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6C6E3" w14:textId="77777777" w:rsidR="00C571D4" w:rsidRDefault="00910306">
      <w:pPr>
        <w:spacing w:line="276" w:lineRule="auto"/>
        <w:jc w:val="center"/>
      </w:pPr>
      <w:r>
        <w:rPr>
          <w:rFonts w:cs="Times New Roman"/>
          <w:b/>
          <w:lang w:eastAsia="hi-IN"/>
        </w:rPr>
        <w:t>KARTA DZIECKA</w:t>
      </w:r>
    </w:p>
    <w:p w14:paraId="08B8A711" w14:textId="77777777" w:rsidR="00C571D4" w:rsidRDefault="00C571D4">
      <w:pPr>
        <w:spacing w:line="276" w:lineRule="auto"/>
        <w:jc w:val="both"/>
        <w:rPr>
          <w:rFonts w:cs="Times New Roman"/>
          <w:lang w:eastAsia="hi-IN"/>
        </w:rPr>
      </w:pPr>
    </w:p>
    <w:p w14:paraId="2EEDFE49" w14:textId="77777777" w:rsidR="00C571D4" w:rsidRDefault="00910306">
      <w:pPr>
        <w:spacing w:line="276" w:lineRule="auto"/>
        <w:jc w:val="both"/>
      </w:pPr>
      <w:r>
        <w:rPr>
          <w:rFonts w:cs="Times New Roman"/>
          <w:lang w:eastAsia="hi-IN"/>
        </w:rPr>
        <w:t>Imię i nazwisko dziecka:</w:t>
      </w:r>
      <w:r>
        <w:rPr>
          <w:rFonts w:cs="Times New Roman"/>
          <w:b/>
          <w:lang w:eastAsia="hi-IN"/>
        </w:rPr>
        <w:t>.........................................................................................</w:t>
      </w:r>
    </w:p>
    <w:p w14:paraId="7B40F874" w14:textId="77777777" w:rsidR="00C571D4" w:rsidRDefault="00C571D4">
      <w:pPr>
        <w:spacing w:line="276" w:lineRule="auto"/>
        <w:jc w:val="both"/>
        <w:rPr>
          <w:rFonts w:cs="Times New Roman"/>
          <w:lang w:eastAsia="hi-IN"/>
        </w:rPr>
      </w:pPr>
    </w:p>
    <w:p w14:paraId="0688745A" w14:textId="77777777" w:rsidR="00C571D4" w:rsidRDefault="00910306">
      <w:pPr>
        <w:spacing w:line="276" w:lineRule="auto"/>
        <w:jc w:val="both"/>
      </w:pPr>
      <w:r>
        <w:rPr>
          <w:rFonts w:cs="Times New Roman"/>
          <w:lang w:eastAsia="hi-IN"/>
        </w:rPr>
        <w:t>Data urodzenia dziecka:</w:t>
      </w:r>
      <w:r>
        <w:rPr>
          <w:rFonts w:cs="Times New Roman"/>
          <w:b/>
          <w:lang w:eastAsia="hi-IN"/>
        </w:rPr>
        <w:t>..........................................................................................</w:t>
      </w:r>
    </w:p>
    <w:p w14:paraId="3BE45E10" w14:textId="77777777" w:rsidR="00C571D4" w:rsidRDefault="00C571D4">
      <w:pPr>
        <w:spacing w:line="276" w:lineRule="auto"/>
        <w:jc w:val="both"/>
        <w:rPr>
          <w:rFonts w:cs="Times New Roman"/>
          <w:lang w:eastAsia="hi-IN"/>
        </w:rPr>
      </w:pPr>
    </w:p>
    <w:p w14:paraId="42F95C96" w14:textId="77777777" w:rsidR="00C571D4" w:rsidRDefault="00910306">
      <w:pPr>
        <w:spacing w:line="276" w:lineRule="auto"/>
        <w:jc w:val="both"/>
      </w:pPr>
      <w:r>
        <w:rPr>
          <w:rFonts w:cs="Times New Roman"/>
          <w:lang w:eastAsia="hi-IN"/>
        </w:rPr>
        <w:t>Miejsce urodzenia dziecka:</w:t>
      </w:r>
      <w:r>
        <w:rPr>
          <w:rFonts w:cs="Times New Roman"/>
          <w:b/>
          <w:lang w:eastAsia="hi-IN"/>
        </w:rPr>
        <w:t>.....................................................................................</w:t>
      </w:r>
    </w:p>
    <w:p w14:paraId="7361B8FC" w14:textId="77777777" w:rsidR="00C571D4" w:rsidRDefault="00C571D4">
      <w:pPr>
        <w:spacing w:line="276" w:lineRule="auto"/>
        <w:jc w:val="both"/>
        <w:rPr>
          <w:rFonts w:cs="Times New Roman"/>
          <w:lang w:eastAsia="hi-IN"/>
        </w:rPr>
      </w:pPr>
    </w:p>
    <w:p w14:paraId="07029B3A" w14:textId="77777777" w:rsidR="00C571D4" w:rsidRDefault="00910306">
      <w:pPr>
        <w:spacing w:line="276" w:lineRule="auto"/>
        <w:jc w:val="both"/>
      </w:pPr>
      <w:r>
        <w:rPr>
          <w:rFonts w:cs="Times New Roman"/>
          <w:lang w:eastAsia="hi-IN"/>
        </w:rPr>
        <w:t>Imiona i nazwiska rodziców:</w:t>
      </w:r>
      <w:r>
        <w:rPr>
          <w:rFonts w:cs="Times New Roman"/>
          <w:b/>
          <w:lang w:eastAsia="hi-IN"/>
        </w:rPr>
        <w:t>........................</w:t>
      </w:r>
      <w:r>
        <w:rPr>
          <w:rFonts w:cs="Times New Roman"/>
          <w:b/>
          <w:lang w:eastAsia="hi-IN"/>
        </w:rPr>
        <w:t>..........................................................</w:t>
      </w:r>
    </w:p>
    <w:p w14:paraId="0A09C755" w14:textId="77777777" w:rsidR="00C571D4" w:rsidRDefault="00C571D4">
      <w:pPr>
        <w:spacing w:line="276" w:lineRule="auto"/>
        <w:jc w:val="both"/>
        <w:rPr>
          <w:rFonts w:cs="Times New Roman"/>
          <w:lang w:eastAsia="hi-IN"/>
        </w:rPr>
      </w:pPr>
    </w:p>
    <w:p w14:paraId="3430B164" w14:textId="77777777" w:rsidR="00C571D4" w:rsidRDefault="00910306">
      <w:pPr>
        <w:spacing w:line="276" w:lineRule="auto"/>
        <w:jc w:val="both"/>
      </w:pPr>
      <w:r>
        <w:rPr>
          <w:rFonts w:cs="Times New Roman"/>
          <w:lang w:eastAsia="hi-IN"/>
        </w:rPr>
        <w:t>Adres zamieszkania dziecka:</w:t>
      </w:r>
      <w:r>
        <w:rPr>
          <w:rFonts w:cs="Times New Roman"/>
          <w:b/>
          <w:lang w:eastAsia="hi-IN"/>
        </w:rPr>
        <w:t>..................................................................................</w:t>
      </w:r>
    </w:p>
    <w:p w14:paraId="4B1214EE" w14:textId="77777777" w:rsidR="00C571D4" w:rsidRDefault="00C571D4">
      <w:pPr>
        <w:spacing w:line="276" w:lineRule="auto"/>
        <w:jc w:val="both"/>
        <w:rPr>
          <w:rFonts w:cs="Times New Roman"/>
          <w:lang w:eastAsia="hi-IN"/>
        </w:rPr>
      </w:pPr>
    </w:p>
    <w:p w14:paraId="0FB9D2DE" w14:textId="77777777" w:rsidR="00C571D4" w:rsidRDefault="00910306">
      <w:pPr>
        <w:spacing w:line="276" w:lineRule="auto"/>
        <w:jc w:val="both"/>
      </w:pPr>
      <w:r>
        <w:rPr>
          <w:rFonts w:cs="Times New Roman"/>
          <w:lang w:eastAsia="hi-IN"/>
        </w:rPr>
        <w:t>Adres zameldowania dziecka</w:t>
      </w:r>
      <w:r>
        <w:rPr>
          <w:rFonts w:cs="Times New Roman"/>
          <w:b/>
          <w:lang w:eastAsia="hi-IN"/>
        </w:rPr>
        <w:t>:..........................................................</w:t>
      </w:r>
      <w:r>
        <w:rPr>
          <w:rFonts w:cs="Times New Roman"/>
          <w:b/>
          <w:lang w:eastAsia="hi-IN"/>
        </w:rPr>
        <w:t>.......................</w:t>
      </w:r>
    </w:p>
    <w:p w14:paraId="66DB5168" w14:textId="77777777" w:rsidR="00C571D4" w:rsidRDefault="00C571D4">
      <w:pPr>
        <w:spacing w:line="276" w:lineRule="auto"/>
        <w:jc w:val="both"/>
        <w:rPr>
          <w:rFonts w:cs="Times New Roman"/>
          <w:lang w:eastAsia="hi-IN"/>
        </w:rPr>
      </w:pPr>
    </w:p>
    <w:p w14:paraId="06CEFCEB" w14:textId="77777777" w:rsidR="00C571D4" w:rsidRDefault="00910306">
      <w:pPr>
        <w:spacing w:line="276" w:lineRule="auto"/>
        <w:jc w:val="both"/>
        <w:rPr>
          <w:rFonts w:cs="Times New Roman"/>
          <w:lang w:eastAsia="hi-IN"/>
        </w:rPr>
      </w:pPr>
      <w:r>
        <w:rPr>
          <w:rFonts w:cs="Times New Roman"/>
          <w:lang w:eastAsia="hi-IN"/>
        </w:rPr>
        <w:t xml:space="preserve">Telefon kontaktowy: </w:t>
      </w:r>
      <w:r>
        <w:rPr>
          <w:rFonts w:cs="Times New Roman"/>
          <w:lang w:eastAsia="hi-IN"/>
        </w:rPr>
        <w:tab/>
        <w:t>matka –  …......................................</w:t>
      </w:r>
      <w:r>
        <w:rPr>
          <w:rFonts w:cs="Times New Roman"/>
          <w:lang w:eastAsia="hi-IN"/>
        </w:rPr>
        <w:tab/>
        <w:t>ojciec – …....................................</w:t>
      </w:r>
      <w:r>
        <w:rPr>
          <w:rFonts w:cs="Times New Roman"/>
          <w:lang w:eastAsia="hi-IN"/>
        </w:rPr>
        <w:tab/>
      </w:r>
      <w:r>
        <w:rPr>
          <w:rFonts w:cs="Times New Roman"/>
          <w:lang w:eastAsia="hi-IN"/>
        </w:rPr>
        <w:tab/>
      </w:r>
      <w:r>
        <w:rPr>
          <w:rFonts w:cs="Times New Roman"/>
          <w:lang w:eastAsia="hi-IN"/>
        </w:rPr>
        <w:tab/>
      </w:r>
    </w:p>
    <w:p w14:paraId="4DC979B2" w14:textId="77777777" w:rsidR="00C571D4" w:rsidRDefault="00910306">
      <w:pPr>
        <w:spacing w:line="276" w:lineRule="auto"/>
        <w:jc w:val="both"/>
        <w:rPr>
          <w:rFonts w:cs="Times New Roman"/>
          <w:lang w:eastAsia="hi-IN"/>
        </w:rPr>
      </w:pPr>
      <w:r>
        <w:rPr>
          <w:rFonts w:cs="Times New Roman"/>
          <w:lang w:eastAsia="hi-IN"/>
        </w:rPr>
        <w:tab/>
      </w:r>
      <w:r>
        <w:rPr>
          <w:rFonts w:cs="Times New Roman"/>
          <w:lang w:eastAsia="hi-IN"/>
        </w:rPr>
        <w:tab/>
      </w:r>
      <w:r>
        <w:rPr>
          <w:rFonts w:cs="Times New Roman"/>
          <w:lang w:eastAsia="hi-IN"/>
        </w:rPr>
        <w:tab/>
        <w:t>inne –  ….........................................</w:t>
      </w:r>
    </w:p>
    <w:p w14:paraId="454E6F97" w14:textId="77777777" w:rsidR="00C571D4" w:rsidRDefault="00C571D4">
      <w:pPr>
        <w:spacing w:line="276" w:lineRule="auto"/>
        <w:jc w:val="both"/>
        <w:rPr>
          <w:rFonts w:cs="Times New Roman"/>
          <w:lang w:eastAsia="hi-IN"/>
        </w:rPr>
      </w:pPr>
    </w:p>
    <w:p w14:paraId="6D1BCA18" w14:textId="77777777" w:rsidR="00C571D4" w:rsidRDefault="00910306">
      <w:pPr>
        <w:spacing w:line="276" w:lineRule="auto"/>
        <w:jc w:val="both"/>
      </w:pPr>
      <w:r>
        <w:rPr>
          <w:rFonts w:cs="Times New Roman"/>
          <w:lang w:eastAsia="hi-IN"/>
        </w:rPr>
        <w:t>PESEL dziecka:</w:t>
      </w:r>
      <w:r>
        <w:rPr>
          <w:rFonts w:cs="Times New Roman"/>
          <w:b/>
          <w:lang w:eastAsia="hi-IN"/>
        </w:rPr>
        <w:t>..............................................................................</w:t>
      </w:r>
    </w:p>
    <w:p w14:paraId="5E24FD8B" w14:textId="77777777" w:rsidR="00C571D4" w:rsidRDefault="00C571D4">
      <w:pPr>
        <w:spacing w:line="276" w:lineRule="auto"/>
        <w:jc w:val="both"/>
        <w:rPr>
          <w:rFonts w:cs="Times New Roman"/>
          <w:lang w:eastAsia="hi-IN"/>
        </w:rPr>
      </w:pPr>
    </w:p>
    <w:p w14:paraId="4C1F9D07" w14:textId="77777777" w:rsidR="00C571D4" w:rsidRDefault="00910306">
      <w:pPr>
        <w:spacing w:line="276" w:lineRule="auto"/>
        <w:jc w:val="both"/>
      </w:pPr>
      <w:r>
        <w:rPr>
          <w:rFonts w:cs="Times New Roman"/>
          <w:lang w:eastAsia="hi-IN"/>
        </w:rPr>
        <w:t>Rok w przedszkolu:</w:t>
      </w:r>
      <w:r>
        <w:rPr>
          <w:rFonts w:cs="Times New Roman"/>
          <w:b/>
          <w:lang w:eastAsia="hi-IN"/>
        </w:rPr>
        <w:t>....................</w:t>
      </w:r>
    </w:p>
    <w:p w14:paraId="73D80615" w14:textId="77777777" w:rsidR="00C571D4" w:rsidRDefault="00C571D4">
      <w:pPr>
        <w:tabs>
          <w:tab w:val="left" w:pos="6300"/>
          <w:tab w:val="left" w:pos="6660"/>
        </w:tabs>
        <w:spacing w:line="276" w:lineRule="auto"/>
        <w:rPr>
          <w:rFonts w:cs="Times New Roman"/>
          <w:lang w:eastAsia="hi-IN"/>
        </w:rPr>
      </w:pPr>
    </w:p>
    <w:p w14:paraId="416E4D17" w14:textId="77777777" w:rsidR="00C571D4" w:rsidRDefault="00910306">
      <w:pPr>
        <w:tabs>
          <w:tab w:val="left" w:pos="6300"/>
          <w:tab w:val="left" w:pos="6660"/>
        </w:tabs>
        <w:spacing w:line="276" w:lineRule="auto"/>
      </w:pPr>
      <w:r>
        <w:rPr>
          <w:rFonts w:cs="Times New Roman"/>
          <w:lang w:eastAsia="hi-IN"/>
        </w:rPr>
        <w:t>Nazwa i adres obwodowej szkoły podstawowej (wg zamieszkania):...........................................................................</w:t>
      </w:r>
      <w:r>
        <w:rPr>
          <w:rFonts w:cs="Times New Roman"/>
          <w:lang w:eastAsia="hi-IN"/>
        </w:rPr>
        <w:t>......................................................</w:t>
      </w:r>
    </w:p>
    <w:p w14:paraId="3F902FC4" w14:textId="77777777" w:rsidR="00C571D4" w:rsidRDefault="00C571D4">
      <w:pPr>
        <w:tabs>
          <w:tab w:val="left" w:pos="6300"/>
          <w:tab w:val="left" w:pos="6660"/>
        </w:tabs>
        <w:spacing w:line="276" w:lineRule="auto"/>
        <w:rPr>
          <w:rFonts w:cs="Times New Roman"/>
          <w:color w:val="000000"/>
          <w:shd w:val="clear" w:color="auto" w:fill="FFFFFF"/>
          <w:lang w:eastAsia="hi-IN"/>
        </w:rPr>
      </w:pPr>
    </w:p>
    <w:p w14:paraId="198545D3" w14:textId="77777777" w:rsidR="00C571D4" w:rsidRDefault="00910306">
      <w:pPr>
        <w:tabs>
          <w:tab w:val="left" w:pos="6300"/>
          <w:tab w:val="left" w:pos="6660"/>
        </w:tabs>
        <w:spacing w:line="276" w:lineRule="auto"/>
      </w:pPr>
      <w:r>
        <w:rPr>
          <w:rFonts w:cs="Times New Roman"/>
          <w:color w:val="000000"/>
          <w:shd w:val="clear" w:color="auto" w:fill="FFFFFF"/>
          <w:lang w:eastAsia="hi-IN"/>
        </w:rPr>
        <w:t>Nazwa i adres obwodowej szkoły podstawowej (wg zameldowania):................................................................................................................................</w:t>
      </w:r>
    </w:p>
    <w:p w14:paraId="28D47E67" w14:textId="77777777" w:rsidR="00C571D4" w:rsidRDefault="00C571D4">
      <w:pPr>
        <w:spacing w:line="276" w:lineRule="auto"/>
        <w:jc w:val="both"/>
        <w:rPr>
          <w:rFonts w:cs="Times New Roman"/>
          <w:lang w:eastAsia="hi-IN"/>
        </w:rPr>
      </w:pPr>
    </w:p>
    <w:p w14:paraId="7B020B95" w14:textId="77777777" w:rsidR="00C571D4" w:rsidRDefault="00910306">
      <w:pPr>
        <w:tabs>
          <w:tab w:val="left" w:pos="567"/>
        </w:tabs>
        <w:spacing w:line="276" w:lineRule="auto"/>
        <w:rPr>
          <w:rFonts w:cs="Times New Roman"/>
          <w:lang w:eastAsia="hi-IN"/>
        </w:rPr>
      </w:pPr>
      <w:r>
        <w:rPr>
          <w:rFonts w:cs="Times New Roman"/>
          <w:lang w:eastAsia="hi-IN"/>
        </w:rPr>
        <w:t>Informacj</w:t>
      </w:r>
      <w:r>
        <w:rPr>
          <w:rFonts w:cs="Times New Roman"/>
          <w:lang w:eastAsia="hi-IN"/>
        </w:rPr>
        <w:t>e dotyczące stanu zdrowia dziecka: ………………………………………………………...</w:t>
      </w:r>
    </w:p>
    <w:p w14:paraId="18834EFD" w14:textId="77777777" w:rsidR="00C571D4" w:rsidRDefault="00910306">
      <w:pPr>
        <w:spacing w:line="276" w:lineRule="auto"/>
        <w:jc w:val="both"/>
        <w:rPr>
          <w:rFonts w:cs="Times New Roman"/>
          <w:lang w:eastAsia="hi-IN"/>
        </w:rPr>
      </w:pPr>
      <w:r>
        <w:rPr>
          <w:rFonts w:cs="Times New Roman"/>
          <w:lang w:eastAsia="hi-IN"/>
        </w:rPr>
        <w:t>……………………………………………………………………………………………………….</w:t>
      </w:r>
    </w:p>
    <w:p w14:paraId="0079FD21" w14:textId="77777777" w:rsidR="00C571D4" w:rsidRDefault="00910306">
      <w:pPr>
        <w:spacing w:line="276" w:lineRule="auto"/>
        <w:rPr>
          <w:rFonts w:cs="Times New Roman"/>
          <w:lang w:eastAsia="hi-IN"/>
        </w:rPr>
      </w:pPr>
      <w:r>
        <w:rPr>
          <w:rFonts w:cs="Times New Roman"/>
          <w:lang w:eastAsia="hi-IN"/>
        </w:rPr>
        <w:t>Informacje dodatkowe: ………………………………………………………………………………...</w:t>
      </w:r>
    </w:p>
    <w:p w14:paraId="62F09DD3" w14:textId="77777777" w:rsidR="00C571D4" w:rsidRDefault="00910306">
      <w:pPr>
        <w:spacing w:line="276" w:lineRule="auto"/>
        <w:rPr>
          <w:rFonts w:cs="Times New Roman"/>
          <w:lang w:eastAsia="hi-IN"/>
        </w:rPr>
      </w:pPr>
      <w:r>
        <w:rPr>
          <w:rFonts w:cs="Times New Roman"/>
          <w:lang w:eastAsia="hi-IN"/>
        </w:rPr>
        <w:t>……………………………………………………………………………………………………</w:t>
      </w:r>
    </w:p>
    <w:p w14:paraId="43E38264" w14:textId="77777777" w:rsidR="00C571D4" w:rsidRDefault="00C571D4">
      <w:pPr>
        <w:spacing w:line="276" w:lineRule="auto"/>
        <w:rPr>
          <w:rFonts w:cs="Times New Roman"/>
          <w:lang w:eastAsia="hi-IN"/>
        </w:rPr>
      </w:pPr>
    </w:p>
    <w:p w14:paraId="0A0E1A5C" w14:textId="77777777" w:rsidR="00C571D4" w:rsidRDefault="00910306">
      <w:pPr>
        <w:spacing w:line="276" w:lineRule="auto"/>
        <w:rPr>
          <w:rFonts w:cs="Times New Roman"/>
          <w:lang w:eastAsia="hi-IN"/>
        </w:rPr>
      </w:pPr>
      <w:r>
        <w:rPr>
          <w:rFonts w:cs="Times New Roman"/>
          <w:lang w:eastAsia="hi-IN"/>
        </w:rPr>
        <w:t>Czy dziecko posiada orzeczenie o niepełnosprawności? ………………</w:t>
      </w:r>
      <w:r>
        <w:rPr>
          <w:rFonts w:cs="Times New Roman"/>
          <w:lang w:eastAsia="hi-IN"/>
        </w:rPr>
        <w:t>……………………………..</w:t>
      </w:r>
    </w:p>
    <w:p w14:paraId="5A1601B4" w14:textId="77777777" w:rsidR="00C571D4" w:rsidRDefault="00C571D4">
      <w:pPr>
        <w:spacing w:line="276" w:lineRule="auto"/>
        <w:jc w:val="both"/>
        <w:rPr>
          <w:rFonts w:cs="Times New Roman"/>
          <w:lang w:eastAsia="hi-IN"/>
        </w:rPr>
      </w:pPr>
    </w:p>
    <w:p w14:paraId="53443E19" w14:textId="77777777" w:rsidR="00A00E7B" w:rsidRDefault="00910306">
      <w:pPr>
        <w:shd w:val="clear" w:color="auto" w:fill="FFFFFF"/>
        <w:spacing w:line="276" w:lineRule="auto"/>
        <w:jc w:val="both"/>
        <w:rPr>
          <w:rFonts w:cs="Times New Roman"/>
          <w:sz w:val="20"/>
          <w:szCs w:val="20"/>
          <w:lang w:eastAsia="hi-IN"/>
        </w:rPr>
      </w:pPr>
      <w:r>
        <w:rPr>
          <w:rFonts w:cs="Times New Roman"/>
          <w:sz w:val="20"/>
          <w:szCs w:val="20"/>
          <w:lang w:eastAsia="hi-IN"/>
        </w:rPr>
        <w:t xml:space="preserve">Administratorem danych osobowych ujawnionych w niniejszym oświadczeniu jest </w:t>
      </w:r>
      <w:bookmarkStart w:id="0" w:name="_Hlk49546611"/>
      <w:r w:rsidR="00746516" w:rsidRPr="00746516">
        <w:rPr>
          <w:sz w:val="18"/>
          <w:szCs w:val="18"/>
        </w:rPr>
        <w:t xml:space="preserve">Publiczne w Ochabach z oddziałami zamiejscowymi w Wiślicy z siedzibą w Ochabach Małych ul. </w:t>
      </w:r>
      <w:proofErr w:type="spellStart"/>
      <w:r w:rsidR="00746516" w:rsidRPr="00746516">
        <w:rPr>
          <w:sz w:val="18"/>
          <w:szCs w:val="18"/>
        </w:rPr>
        <w:t>Gołyska</w:t>
      </w:r>
      <w:proofErr w:type="spellEnd"/>
      <w:r w:rsidR="00746516" w:rsidRPr="00746516">
        <w:rPr>
          <w:sz w:val="18"/>
          <w:szCs w:val="18"/>
        </w:rPr>
        <w:t xml:space="preserve"> 12</w:t>
      </w:r>
      <w:r w:rsidR="00746516">
        <w:t xml:space="preserve"> </w:t>
      </w:r>
      <w:bookmarkEnd w:id="0"/>
      <w:r>
        <w:rPr>
          <w:rFonts w:cs="Times New Roman"/>
          <w:sz w:val="20"/>
          <w:szCs w:val="20"/>
          <w:lang w:eastAsia="hi-IN"/>
        </w:rPr>
        <w:t xml:space="preserve">. </w:t>
      </w:r>
      <w:r>
        <w:rPr>
          <w:rFonts w:cs="Times New Roman"/>
          <w:bCs/>
          <w:sz w:val="20"/>
          <w:szCs w:val="20"/>
          <w:lang w:eastAsia="hi-IN"/>
        </w:rPr>
        <w:t xml:space="preserve">Ujawnione dane </w:t>
      </w:r>
      <w:r>
        <w:rPr>
          <w:rFonts w:cs="Times New Roman"/>
          <w:sz w:val="20"/>
          <w:szCs w:val="20"/>
          <w:lang w:eastAsia="hi-IN"/>
        </w:rPr>
        <w:t xml:space="preserve">przetwarzane będą na podstawie </w:t>
      </w:r>
      <w:r>
        <w:rPr>
          <w:rFonts w:eastAsia="Times New Roman" w:cs="Times New Roman"/>
          <w:i/>
          <w:iCs/>
          <w:color w:val="2D2D2D"/>
          <w:sz w:val="20"/>
          <w:szCs w:val="20"/>
          <w:lang w:eastAsia="ar-SA" w:bidi="ar-SA"/>
        </w:rPr>
        <w:t xml:space="preserve">Ustawy z dnia 10 maja 2018 r. o ochronie danych osobowych </w:t>
      </w:r>
      <w:r>
        <w:rPr>
          <w:rFonts w:eastAsia="Times New Roman" w:cs="Times New Roman"/>
          <w:iCs/>
          <w:color w:val="2D2D2D"/>
          <w:sz w:val="20"/>
          <w:szCs w:val="20"/>
          <w:lang w:eastAsia="ar-SA" w:bidi="ar-SA"/>
        </w:rPr>
        <w:t xml:space="preserve">(Dz.U. z 2018 r. </w:t>
      </w:r>
      <w:r>
        <w:rPr>
          <w:rFonts w:eastAsia="Times New Roman" w:cs="Times New Roman"/>
          <w:iCs/>
          <w:color w:val="2D2D2D"/>
          <w:sz w:val="20"/>
          <w:szCs w:val="20"/>
          <w:lang w:eastAsia="ar-SA" w:bidi="ar-SA"/>
        </w:rPr>
        <w:t>poz. 1000)</w:t>
      </w:r>
      <w:r>
        <w:rPr>
          <w:rFonts w:eastAsia="Times New Roman" w:cs="Times New Roman"/>
          <w:i/>
          <w:iCs/>
          <w:color w:val="2D2D2D"/>
          <w:sz w:val="20"/>
          <w:szCs w:val="20"/>
          <w:lang w:eastAsia="ar-SA" w:bidi="ar-SA"/>
        </w:rPr>
        <w:t xml:space="preserve"> </w:t>
      </w:r>
      <w:r>
        <w:rPr>
          <w:rFonts w:cs="Times New Roman"/>
          <w:sz w:val="20"/>
          <w:szCs w:val="20"/>
          <w:lang w:eastAsia="hi-IN"/>
        </w:rPr>
        <w:t xml:space="preserve">w celu realizacji obowiązku opiekuńczego względem wychowanka placówki oświatowej prowadzonej przez Gminę Skoczów. Dane osobowe nie będą udostępniane innym odbiorcom danych w rozumieniu </w:t>
      </w:r>
      <w:proofErr w:type="spellStart"/>
      <w:r>
        <w:rPr>
          <w:rFonts w:cs="Times New Roman"/>
          <w:sz w:val="20"/>
          <w:szCs w:val="20"/>
          <w:lang w:eastAsia="hi-IN"/>
        </w:rPr>
        <w:t>ww</w:t>
      </w:r>
      <w:proofErr w:type="spellEnd"/>
      <w:r w:rsidR="00746516">
        <w:rPr>
          <w:rFonts w:cs="Times New Roman"/>
          <w:sz w:val="20"/>
          <w:szCs w:val="20"/>
          <w:lang w:eastAsia="hi-IN"/>
        </w:rPr>
        <w:t xml:space="preserve"> </w:t>
      </w:r>
      <w:r>
        <w:rPr>
          <w:rFonts w:cs="Times New Roman"/>
          <w:sz w:val="20"/>
          <w:szCs w:val="20"/>
          <w:lang w:eastAsia="hi-IN"/>
        </w:rPr>
        <w:t xml:space="preserve">. </w:t>
      </w:r>
      <w:r>
        <w:rPr>
          <w:rFonts w:cs="Times New Roman"/>
          <w:i/>
          <w:sz w:val="20"/>
          <w:szCs w:val="20"/>
          <w:lang w:eastAsia="hi-IN"/>
        </w:rPr>
        <w:t>Ustawy</w:t>
      </w:r>
      <w:r>
        <w:rPr>
          <w:rFonts w:cs="Times New Roman"/>
          <w:sz w:val="20"/>
          <w:szCs w:val="20"/>
          <w:lang w:eastAsia="hi-IN"/>
        </w:rPr>
        <w:t>. Przysługują Państwu prawo dostępu do treści dany</w:t>
      </w:r>
      <w:r>
        <w:rPr>
          <w:rFonts w:cs="Times New Roman"/>
          <w:sz w:val="20"/>
          <w:szCs w:val="20"/>
          <w:lang w:eastAsia="hi-IN"/>
        </w:rPr>
        <w:t xml:space="preserve">ch oraz możliwość ich poprawiania. Podanie danych jest dobrowolne.        </w:t>
      </w:r>
    </w:p>
    <w:p w14:paraId="6C7B05E2" w14:textId="77777777" w:rsidR="00A00E7B" w:rsidRDefault="00A00E7B">
      <w:pPr>
        <w:shd w:val="clear" w:color="auto" w:fill="FFFFFF"/>
        <w:spacing w:line="276" w:lineRule="auto"/>
        <w:jc w:val="both"/>
        <w:rPr>
          <w:rFonts w:cs="Times New Roman"/>
          <w:sz w:val="20"/>
          <w:szCs w:val="20"/>
          <w:lang w:eastAsia="hi-IN"/>
        </w:rPr>
      </w:pPr>
    </w:p>
    <w:p w14:paraId="194C3EC5" w14:textId="7C0F27E9" w:rsidR="00C571D4" w:rsidRDefault="00910306">
      <w:pPr>
        <w:shd w:val="clear" w:color="auto" w:fill="FFFFFF"/>
        <w:spacing w:line="276" w:lineRule="auto"/>
        <w:jc w:val="both"/>
      </w:pPr>
      <w:r>
        <w:rPr>
          <w:rFonts w:cs="Times New Roman"/>
          <w:sz w:val="20"/>
          <w:szCs w:val="20"/>
          <w:lang w:eastAsia="hi-IN"/>
        </w:rPr>
        <w:t xml:space="preserve">                                                                                 </w:t>
      </w:r>
    </w:p>
    <w:p w14:paraId="1D10C005" w14:textId="77777777" w:rsidR="00C571D4" w:rsidRDefault="00910306">
      <w:pPr>
        <w:shd w:val="clear" w:color="auto" w:fill="FFFFFF"/>
        <w:spacing w:line="276" w:lineRule="auto"/>
        <w:ind w:left="7090"/>
        <w:jc w:val="both"/>
      </w:pPr>
      <w:r>
        <w:rPr>
          <w:rFonts w:cs="Times New Roman"/>
          <w:lang w:eastAsia="hi-IN"/>
        </w:rPr>
        <w:t>………………………….</w:t>
      </w:r>
    </w:p>
    <w:p w14:paraId="26A338FD" w14:textId="77777777" w:rsidR="00C571D4" w:rsidRDefault="00910306">
      <w:pPr>
        <w:tabs>
          <w:tab w:val="left" w:pos="6300"/>
          <w:tab w:val="left" w:pos="6660"/>
        </w:tabs>
        <w:spacing w:line="276" w:lineRule="auto"/>
        <w:ind w:firstLine="708"/>
        <w:jc w:val="right"/>
      </w:pPr>
      <w:r>
        <w:rPr>
          <w:rFonts w:cs="Times New Roman"/>
          <w:i/>
          <w:sz w:val="20"/>
          <w:szCs w:val="20"/>
          <w:lang w:eastAsia="hi-IN"/>
        </w:rPr>
        <w:t>(data i podpis rodzica/opiekuna)</w:t>
      </w:r>
    </w:p>
    <w:p w14:paraId="5ECE0C16" w14:textId="77777777" w:rsidR="00C571D4" w:rsidRDefault="00C571D4">
      <w:pPr>
        <w:pStyle w:val="Standard"/>
        <w:jc w:val="center"/>
        <w:rPr>
          <w:sz w:val="28"/>
          <w:szCs w:val="28"/>
        </w:rPr>
      </w:pPr>
    </w:p>
    <w:p w14:paraId="21B2A174" w14:textId="77777777" w:rsidR="00C571D4" w:rsidRDefault="00C571D4">
      <w:pPr>
        <w:pStyle w:val="Standard"/>
        <w:jc w:val="center"/>
        <w:rPr>
          <w:sz w:val="28"/>
          <w:szCs w:val="28"/>
        </w:rPr>
      </w:pPr>
    </w:p>
    <w:p w14:paraId="5CE8A379" w14:textId="77777777" w:rsidR="00C571D4" w:rsidRDefault="00C571D4">
      <w:pPr>
        <w:pStyle w:val="Standard"/>
        <w:jc w:val="center"/>
        <w:rPr>
          <w:sz w:val="28"/>
          <w:szCs w:val="28"/>
        </w:rPr>
      </w:pPr>
    </w:p>
    <w:p w14:paraId="63D44BF8" w14:textId="77777777" w:rsidR="00C571D4" w:rsidRDefault="00C571D4">
      <w:pPr>
        <w:pStyle w:val="Standard"/>
        <w:jc w:val="center"/>
        <w:rPr>
          <w:sz w:val="28"/>
          <w:szCs w:val="28"/>
        </w:rPr>
      </w:pPr>
    </w:p>
    <w:p w14:paraId="62736253" w14:textId="77777777" w:rsidR="00C571D4" w:rsidRDefault="00C571D4">
      <w:pPr>
        <w:pStyle w:val="Standard"/>
        <w:jc w:val="center"/>
        <w:rPr>
          <w:sz w:val="28"/>
          <w:szCs w:val="28"/>
        </w:rPr>
      </w:pPr>
    </w:p>
    <w:p w14:paraId="7F90064E" w14:textId="77777777" w:rsidR="00C571D4" w:rsidRDefault="00C571D4">
      <w:pPr>
        <w:pStyle w:val="Standard"/>
        <w:jc w:val="center"/>
        <w:rPr>
          <w:sz w:val="28"/>
          <w:szCs w:val="28"/>
        </w:rPr>
      </w:pPr>
    </w:p>
    <w:p w14:paraId="534EDDB7" w14:textId="77777777" w:rsidR="00C571D4" w:rsidRDefault="00910306">
      <w:pPr>
        <w:pStyle w:val="Standard"/>
        <w:ind w:left="2127" w:firstLine="709"/>
        <w:rPr>
          <w:sz w:val="28"/>
          <w:szCs w:val="28"/>
        </w:rPr>
      </w:pPr>
      <w:r>
        <w:rPr>
          <w:sz w:val="28"/>
          <w:szCs w:val="28"/>
        </w:rPr>
        <w:t>Zgody rodzica/opiekuna prawnego</w:t>
      </w:r>
    </w:p>
    <w:p w14:paraId="139C873B" w14:textId="77777777" w:rsidR="00C571D4" w:rsidRDefault="00910306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</w:t>
      </w:r>
    </w:p>
    <w:p w14:paraId="76FC9C6D" w14:textId="77777777" w:rsidR="00C571D4" w:rsidRPr="00A00E7B" w:rsidRDefault="00C571D4">
      <w:pPr>
        <w:pStyle w:val="Standard"/>
        <w:jc w:val="both"/>
      </w:pPr>
    </w:p>
    <w:p w14:paraId="5409F210" w14:textId="77777777" w:rsidR="00C571D4" w:rsidRPr="00A00E7B" w:rsidRDefault="00910306" w:rsidP="00A00E7B">
      <w:pPr>
        <w:pStyle w:val="Standard"/>
        <w:spacing w:line="360" w:lineRule="auto"/>
        <w:jc w:val="both"/>
      </w:pPr>
      <w:r w:rsidRPr="00A00E7B">
        <w:t>Ja …............................. rodzic/opiekun uprawniony do składania oświadczeń dotyczących mojego dziecka........................................   wyrażam/nie wyrażam (</w:t>
      </w:r>
      <w:r w:rsidRPr="00A00E7B">
        <w:rPr>
          <w:i/>
        </w:rPr>
        <w:t>niepotrzebne skreślić</w:t>
      </w:r>
      <w:r w:rsidRPr="00A00E7B">
        <w:t>) zgod</w:t>
      </w:r>
      <w:r w:rsidRPr="00A00E7B">
        <w:t>y na przetwarzanie danych osobowych mojego dziecka takich jak imię i nazwisko, grupa, informacji o wydarzeniach, przedsięwzięciach w których będzie brało udział ( konkursy, zawody, informacji o sukcesach, w tym także wizerunku mojego dziecka czyli fotograf</w:t>
      </w:r>
      <w:r w:rsidRPr="00A00E7B">
        <w:t>ii i nagrań, na których będzie możliwa identyfikacja mojego dziecka. Dane będą przetwarzane wyłącznie w celach promocyjnych Przedszkola, poprzez rozpowszechnianie w następującej formie:</w:t>
      </w:r>
    </w:p>
    <w:p w14:paraId="1C984261" w14:textId="77777777" w:rsidR="00C571D4" w:rsidRPr="00A00E7B" w:rsidRDefault="00910306" w:rsidP="00A00E7B">
      <w:pPr>
        <w:pStyle w:val="Standard"/>
        <w:numPr>
          <w:ilvl w:val="0"/>
          <w:numId w:val="1"/>
        </w:numPr>
        <w:spacing w:line="360" w:lineRule="auto"/>
        <w:jc w:val="both"/>
      </w:pPr>
      <w:r w:rsidRPr="00A00E7B">
        <w:t xml:space="preserve">zamieszczanie informacji na tablicach informacyjnych Przedszkola   </w:t>
      </w:r>
      <w:r w:rsidRPr="00A00E7B">
        <w:rPr>
          <w:b/>
          <w:bCs/>
        </w:rPr>
        <w:t>tak</w:t>
      </w:r>
      <w:r w:rsidRPr="00A00E7B">
        <w:rPr>
          <w:b/>
          <w:bCs/>
        </w:rPr>
        <w:t>/nie</w:t>
      </w:r>
    </w:p>
    <w:p w14:paraId="183752AA" w14:textId="77777777" w:rsidR="00C571D4" w:rsidRPr="00A00E7B" w:rsidRDefault="00910306" w:rsidP="00A00E7B">
      <w:pPr>
        <w:pStyle w:val="Standard"/>
        <w:numPr>
          <w:ilvl w:val="0"/>
          <w:numId w:val="1"/>
        </w:numPr>
        <w:spacing w:line="360" w:lineRule="auto"/>
        <w:jc w:val="both"/>
      </w:pPr>
      <w:r w:rsidRPr="00A00E7B">
        <w:t xml:space="preserve">umieszczenie informacji w Kronice   </w:t>
      </w:r>
      <w:r w:rsidRPr="00A00E7B">
        <w:rPr>
          <w:b/>
          <w:bCs/>
        </w:rPr>
        <w:t>tak/nie</w:t>
      </w:r>
    </w:p>
    <w:p w14:paraId="2EB4E6C7" w14:textId="71D6AC5D" w:rsidR="00C571D4" w:rsidRPr="00A00E7B" w:rsidRDefault="00910306" w:rsidP="00A00E7B">
      <w:pPr>
        <w:pStyle w:val="Standard"/>
        <w:numPr>
          <w:ilvl w:val="0"/>
          <w:numId w:val="1"/>
        </w:numPr>
        <w:spacing w:line="360" w:lineRule="auto"/>
        <w:jc w:val="both"/>
      </w:pPr>
      <w:r w:rsidRPr="00A00E7B">
        <w:t xml:space="preserve">zamieszczanie informacji na stronie internetowej Przedszkola    </w:t>
      </w:r>
      <w:r w:rsidRPr="00A00E7B">
        <w:rPr>
          <w:b/>
          <w:bCs/>
        </w:rPr>
        <w:t xml:space="preserve">tak </w:t>
      </w:r>
      <w:r w:rsidRPr="00A00E7B">
        <w:rPr>
          <w:b/>
          <w:bCs/>
        </w:rPr>
        <w:t>/</w:t>
      </w:r>
      <w:r w:rsidRPr="00A00E7B">
        <w:rPr>
          <w:b/>
          <w:bCs/>
        </w:rPr>
        <w:t>n</w:t>
      </w:r>
      <w:r w:rsidRPr="00A00E7B">
        <w:rPr>
          <w:b/>
          <w:bCs/>
        </w:rPr>
        <w:t>i</w:t>
      </w:r>
      <w:r w:rsidRPr="00A00E7B">
        <w:rPr>
          <w:b/>
          <w:bCs/>
        </w:rPr>
        <w:t>e</w:t>
      </w:r>
    </w:p>
    <w:p w14:paraId="6D0620CE" w14:textId="77FA8C0B" w:rsidR="00C571D4" w:rsidRPr="00A00E7B" w:rsidRDefault="00910306" w:rsidP="00A00E7B">
      <w:pPr>
        <w:pStyle w:val="Standard"/>
        <w:numPr>
          <w:ilvl w:val="0"/>
          <w:numId w:val="1"/>
        </w:numPr>
        <w:spacing w:line="360" w:lineRule="auto"/>
        <w:jc w:val="both"/>
      </w:pPr>
      <w:r w:rsidRPr="00A00E7B">
        <w:t>przekazywanie informacji w tym zdjęć i filmów z wydarzeń z życia Przedszkol</w:t>
      </w:r>
      <w:r w:rsidRPr="00A00E7B">
        <w:t xml:space="preserve">a do Urzędu Miasta i do lokalnych mediów   </w:t>
      </w:r>
      <w:r w:rsidRPr="00A00E7B">
        <w:rPr>
          <w:b/>
          <w:bCs/>
        </w:rPr>
        <w:t>tak/nie</w:t>
      </w:r>
    </w:p>
    <w:p w14:paraId="61DB8ABD" w14:textId="3E666188" w:rsidR="00A00E7B" w:rsidRDefault="00A00E7B" w:rsidP="00A00E7B">
      <w:pPr>
        <w:pStyle w:val="Standard"/>
        <w:spacing w:line="360" w:lineRule="auto"/>
        <w:jc w:val="both"/>
        <w:rPr>
          <w:b/>
          <w:bCs/>
        </w:rPr>
      </w:pPr>
    </w:p>
    <w:p w14:paraId="78B87552" w14:textId="307C71E4" w:rsidR="00A00E7B" w:rsidRDefault="00A00E7B" w:rsidP="00A00E7B">
      <w:pPr>
        <w:pStyle w:val="Standard"/>
        <w:spacing w:line="360" w:lineRule="auto"/>
        <w:jc w:val="right"/>
        <w:rPr>
          <w:b/>
          <w:bCs/>
          <w:sz w:val="16"/>
          <w:szCs w:val="16"/>
        </w:rPr>
      </w:pPr>
      <w:r>
        <w:rPr>
          <w:b/>
          <w:bCs/>
        </w:rPr>
        <w:t>……………………………………….</w:t>
      </w:r>
    </w:p>
    <w:p w14:paraId="3129F665" w14:textId="42E645F4" w:rsidR="00A00E7B" w:rsidRPr="00A00E7B" w:rsidRDefault="00A00E7B" w:rsidP="00A00E7B">
      <w:pPr>
        <w:pStyle w:val="Standard"/>
        <w:spacing w:line="360" w:lineRule="auto"/>
        <w:jc w:val="right"/>
        <w:rPr>
          <w:sz w:val="16"/>
          <w:szCs w:val="16"/>
        </w:rPr>
      </w:pPr>
      <w:r>
        <w:rPr>
          <w:b/>
          <w:bCs/>
          <w:sz w:val="16"/>
          <w:szCs w:val="16"/>
        </w:rPr>
        <w:t>Podpis rodzica</w:t>
      </w:r>
    </w:p>
    <w:p w14:paraId="1F2567BD" w14:textId="77777777" w:rsidR="00C571D4" w:rsidRDefault="00C571D4" w:rsidP="00A00E7B">
      <w:pPr>
        <w:pStyle w:val="Standard"/>
        <w:pBdr>
          <w:bottom w:val="single" w:sz="6" w:space="1" w:color="auto"/>
        </w:pBdr>
        <w:spacing w:line="360" w:lineRule="auto"/>
        <w:jc w:val="both"/>
        <w:rPr>
          <w:sz w:val="28"/>
          <w:szCs w:val="28"/>
        </w:rPr>
      </w:pPr>
    </w:p>
    <w:p w14:paraId="4C91FE24" w14:textId="77777777" w:rsidR="00A00E7B" w:rsidRDefault="00A00E7B" w:rsidP="00A00E7B">
      <w:pPr>
        <w:pStyle w:val="Standard"/>
        <w:jc w:val="both"/>
        <w:rPr>
          <w:sz w:val="28"/>
          <w:szCs w:val="28"/>
        </w:rPr>
      </w:pPr>
    </w:p>
    <w:p w14:paraId="7BFB09BA" w14:textId="30530662" w:rsidR="00C571D4" w:rsidRPr="00A00E7B" w:rsidRDefault="00910306">
      <w:pPr>
        <w:pStyle w:val="Textbody"/>
        <w:jc w:val="both"/>
      </w:pPr>
      <w:r w:rsidRPr="00A00E7B">
        <w:t>W</w:t>
      </w:r>
      <w:r w:rsidRPr="00A00E7B">
        <w:t xml:space="preserve">yrażam zgodę na sprawdzanie czystości głowy dziecka  </w:t>
      </w:r>
      <w:r w:rsidRPr="00A00E7B">
        <w:rPr>
          <w:b/>
          <w:bCs/>
        </w:rPr>
        <w:t>tak/nie</w:t>
      </w:r>
    </w:p>
    <w:p w14:paraId="68B117E2" w14:textId="77777777" w:rsidR="00C571D4" w:rsidRPr="00A00E7B" w:rsidRDefault="00910306">
      <w:pPr>
        <w:pStyle w:val="Textbody"/>
        <w:jc w:val="both"/>
      </w:pPr>
      <w:r w:rsidRPr="00A00E7B">
        <w:t>Wyrażam zgodę na dokonywanie pomiaru</w:t>
      </w:r>
      <w:r w:rsidRPr="00A00E7B">
        <w:t xml:space="preserve"> temperatury dziecka (dane nie będą archiwizowane ani przetwarzane)  </w:t>
      </w:r>
      <w:r w:rsidRPr="00A00E7B">
        <w:rPr>
          <w:b/>
          <w:bCs/>
        </w:rPr>
        <w:t>tak/nie</w:t>
      </w:r>
    </w:p>
    <w:p w14:paraId="759002D7" w14:textId="77777777" w:rsidR="00A00E7B" w:rsidRPr="00A00E7B" w:rsidRDefault="00910306">
      <w:pPr>
        <w:pStyle w:val="Textbody"/>
        <w:spacing w:line="276" w:lineRule="auto"/>
        <w:rPr>
          <w:color w:val="000000"/>
          <w:shd w:val="clear" w:color="auto" w:fill="FFFFFF"/>
        </w:rPr>
      </w:pPr>
      <w:r w:rsidRPr="00A00E7B">
        <w:t xml:space="preserve">Wyrażam </w:t>
      </w:r>
      <w:r w:rsidRPr="00A00E7B">
        <w:rPr>
          <w:color w:val="000000"/>
          <w:shd w:val="clear" w:color="auto" w:fill="FFFFFF"/>
        </w:rPr>
        <w:t xml:space="preserve">zgodę na uczestniczenie dziecka w katechezie : </w:t>
      </w:r>
    </w:p>
    <w:p w14:paraId="6CEE27EB" w14:textId="40BEDF79" w:rsidR="00C571D4" w:rsidRPr="00A00E7B" w:rsidRDefault="00910306">
      <w:pPr>
        <w:pStyle w:val="Textbody"/>
        <w:spacing w:line="276" w:lineRule="auto"/>
      </w:pPr>
      <w:r w:rsidRPr="00A00E7B">
        <w:rPr>
          <w:b/>
          <w:bCs/>
          <w:color w:val="000000"/>
          <w:shd w:val="clear" w:color="auto" w:fill="FFFFFF"/>
        </w:rPr>
        <w:t>katolicka   /ewangelicka/   żadna</w:t>
      </w:r>
    </w:p>
    <w:p w14:paraId="077E5504" w14:textId="258336D8" w:rsidR="00C571D4" w:rsidRPr="00A00E7B" w:rsidRDefault="00910306">
      <w:pPr>
        <w:pStyle w:val="Textbody"/>
        <w:spacing w:line="276" w:lineRule="auto"/>
      </w:pPr>
      <w:r w:rsidRPr="00A00E7B">
        <w:rPr>
          <w:color w:val="000000"/>
          <w:shd w:val="clear" w:color="auto" w:fill="FFFFFF"/>
        </w:rPr>
        <w:t xml:space="preserve">Wyrażam zgodę na udział dziecka w organizowanych przez przedszkole w roku szkolnym </w:t>
      </w:r>
      <w:r w:rsidRPr="00A00E7B">
        <w:rPr>
          <w:color w:val="000000"/>
          <w:shd w:val="clear" w:color="auto" w:fill="FFFFFF"/>
        </w:rPr>
        <w:t xml:space="preserve">2020/2021 wycieczkach i spacerach </w:t>
      </w:r>
      <w:r w:rsidR="00A00E7B" w:rsidRPr="00A00E7B">
        <w:rPr>
          <w:color w:val="000000"/>
          <w:shd w:val="clear" w:color="auto" w:fill="FFFFFF"/>
        </w:rPr>
        <w:t xml:space="preserve">          </w:t>
      </w:r>
      <w:r w:rsidRPr="00A00E7B">
        <w:rPr>
          <w:b/>
          <w:bCs/>
          <w:color w:val="000000"/>
          <w:shd w:val="clear" w:color="auto" w:fill="FFFFFF"/>
        </w:rPr>
        <w:t>tak/nie</w:t>
      </w:r>
      <w:r w:rsidRPr="00A00E7B">
        <w:rPr>
          <w:color w:val="000000"/>
          <w:shd w:val="clear" w:color="auto" w:fill="FFFFFF"/>
        </w:rPr>
        <w:br/>
      </w:r>
      <w:r w:rsidRPr="00A00E7B">
        <w:rPr>
          <w:color w:val="000000"/>
          <w:shd w:val="clear" w:color="auto" w:fill="FFFFFF"/>
        </w:rPr>
        <w:t xml:space="preserve">Wyrażam zgodę na udział dziecka w Ogólnopolskich programach edukacyjnych </w:t>
      </w:r>
      <w:r w:rsidRPr="00A00E7B">
        <w:rPr>
          <w:b/>
          <w:bCs/>
          <w:color w:val="000000"/>
          <w:shd w:val="clear" w:color="auto" w:fill="FFFFFF"/>
        </w:rPr>
        <w:t>tak/nie</w:t>
      </w:r>
    </w:p>
    <w:p w14:paraId="14902AA3" w14:textId="04CD5313" w:rsidR="00C571D4" w:rsidRDefault="00910306">
      <w:pPr>
        <w:pStyle w:val="Textbody"/>
        <w:spacing w:line="276" w:lineRule="auto"/>
        <w:rPr>
          <w:b/>
          <w:bCs/>
          <w:color w:val="000000"/>
          <w:shd w:val="clear" w:color="auto" w:fill="FFFFFF"/>
        </w:rPr>
      </w:pPr>
      <w:r w:rsidRPr="00A00E7B">
        <w:rPr>
          <w:color w:val="000000"/>
          <w:shd w:val="clear" w:color="auto" w:fill="FFFFFF"/>
        </w:rPr>
        <w:t xml:space="preserve">Wyrażam zgodę na wykorzystywanie zdjęć/materiałów przesłanych przeze mnie do placówki na potrzeby promocyjne Przedszkola </w:t>
      </w:r>
      <w:r w:rsidRPr="00A00E7B">
        <w:rPr>
          <w:b/>
          <w:bCs/>
          <w:color w:val="000000"/>
          <w:shd w:val="clear" w:color="auto" w:fill="FFFFFF"/>
        </w:rPr>
        <w:t>tak /nie</w:t>
      </w:r>
    </w:p>
    <w:p w14:paraId="53F8ABCF" w14:textId="6A2E3287" w:rsidR="00A00E7B" w:rsidRDefault="00A00E7B" w:rsidP="00A00E7B">
      <w:pPr>
        <w:pStyle w:val="Textbody"/>
        <w:spacing w:line="276" w:lineRule="auto"/>
        <w:jc w:val="right"/>
        <w:rPr>
          <w:b/>
          <w:bCs/>
          <w:color w:val="000000"/>
          <w:sz w:val="18"/>
          <w:szCs w:val="18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……………………………….</w:t>
      </w:r>
    </w:p>
    <w:p w14:paraId="09554781" w14:textId="5C6CC450" w:rsidR="00A00E7B" w:rsidRPr="00A00E7B" w:rsidRDefault="00A00E7B" w:rsidP="00A00E7B">
      <w:pPr>
        <w:pStyle w:val="Textbody"/>
        <w:spacing w:line="276" w:lineRule="auto"/>
        <w:jc w:val="right"/>
        <w:rPr>
          <w:b/>
          <w:bCs/>
          <w:color w:val="000000"/>
          <w:sz w:val="18"/>
          <w:szCs w:val="18"/>
          <w:shd w:val="clear" w:color="auto" w:fill="FFFFFF"/>
        </w:rPr>
      </w:pPr>
      <w:r>
        <w:rPr>
          <w:b/>
          <w:bCs/>
          <w:color w:val="000000"/>
          <w:sz w:val="18"/>
          <w:szCs w:val="18"/>
          <w:shd w:val="clear" w:color="auto" w:fill="FFFFFF"/>
        </w:rPr>
        <w:t>Podpis rodzica</w:t>
      </w:r>
    </w:p>
    <w:p w14:paraId="339A2DE5" w14:textId="77777777" w:rsidR="00C571D4" w:rsidRDefault="00C571D4">
      <w:pPr>
        <w:pStyle w:val="Textbody"/>
        <w:spacing w:line="276" w:lineRule="auto"/>
        <w:rPr>
          <w:color w:val="000000"/>
          <w:sz w:val="18"/>
          <w:szCs w:val="18"/>
          <w:shd w:val="clear" w:color="auto" w:fill="FFFFFF"/>
        </w:rPr>
      </w:pPr>
    </w:p>
    <w:p w14:paraId="3CDF82D5" w14:textId="77777777" w:rsidR="00C571D4" w:rsidRDefault="00910306">
      <w:pPr>
        <w:pStyle w:val="Textbody"/>
        <w:spacing w:line="276" w:lineRule="auto"/>
        <w:rPr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  <w:shd w:val="clear" w:color="auto" w:fill="FFFFFF"/>
        </w:rPr>
        <w:t>Przyjmuję do wiadomości, że mam prawo wycofać powyższą zgodę w dowolnym momencie poprzez przekazanie wychowawcy mojego dziecka lub dyrektorowi Przedszkola pisemnego oświadczenia. Dane będą mogły być przetwarzane do czasu wycofania zgody. Brak zgody będ</w:t>
      </w:r>
      <w:r>
        <w:rPr>
          <w:color w:val="000000"/>
          <w:sz w:val="18"/>
          <w:szCs w:val="18"/>
          <w:shd w:val="clear" w:color="auto" w:fill="FFFFFF"/>
        </w:rPr>
        <w:t>zie skutkował pominięciem informacji dotyczących mojego dziecka w podanych informacjach o sukcesach, wydarzeniach, w których brało ono udział.</w:t>
      </w:r>
    </w:p>
    <w:p w14:paraId="65AAFAA5" w14:textId="77777777" w:rsidR="00C571D4" w:rsidRDefault="00910306">
      <w:pPr>
        <w:pStyle w:val="Textbody"/>
        <w:spacing w:line="276" w:lineRule="auto"/>
        <w:rPr>
          <w:color w:val="000000"/>
          <w:sz w:val="16"/>
          <w:szCs w:val="16"/>
          <w:shd w:val="clear" w:color="auto" w:fill="FFFFFF"/>
        </w:rPr>
      </w:pPr>
      <w:r>
        <w:rPr>
          <w:color w:val="000000"/>
          <w:sz w:val="16"/>
          <w:szCs w:val="16"/>
          <w:shd w:val="clear" w:color="auto" w:fill="FFFFFF"/>
        </w:rPr>
        <w:t>*Rozporządzenie Parlamentu Europejskiego i Rady (UE) 2016/679 z dnia 27 kwietnia 2016r. W sprawie ochrony od osób</w:t>
      </w:r>
      <w:r>
        <w:rPr>
          <w:color w:val="000000"/>
          <w:sz w:val="16"/>
          <w:szCs w:val="16"/>
          <w:shd w:val="clear" w:color="auto" w:fill="FFFFFF"/>
        </w:rPr>
        <w:t xml:space="preserve"> fizycznych w związku z przetwarzaniem danych oraz uchylenia dyrektywy 95/46/WE (ogólne rozporządzenie o ochronie danych)</w:t>
      </w:r>
    </w:p>
    <w:p w14:paraId="6B5E80E7" w14:textId="35DBB1F8" w:rsidR="00C571D4" w:rsidRDefault="00910306">
      <w:pPr>
        <w:pStyle w:val="Textbody"/>
        <w:spacing w:line="276" w:lineRule="auto"/>
        <w:rPr>
          <w:color w:val="000000"/>
          <w:sz w:val="16"/>
          <w:szCs w:val="16"/>
          <w:shd w:val="clear" w:color="auto" w:fill="FFFFFF"/>
        </w:rPr>
      </w:pPr>
      <w:r>
        <w:rPr>
          <w:color w:val="000000"/>
          <w:sz w:val="16"/>
          <w:szCs w:val="16"/>
          <w:shd w:val="clear" w:color="auto" w:fill="FFFFFF"/>
        </w:rPr>
        <w:t>*Ustawa z dnia 4 lutego 1994r. O prawie autorskim i prawach pokrewnych (</w:t>
      </w:r>
      <w:proofErr w:type="spellStart"/>
      <w:r>
        <w:rPr>
          <w:color w:val="000000"/>
          <w:sz w:val="16"/>
          <w:szCs w:val="16"/>
          <w:shd w:val="clear" w:color="auto" w:fill="FFFFFF"/>
        </w:rPr>
        <w:t>Dz.U.z</w:t>
      </w:r>
      <w:proofErr w:type="spellEnd"/>
      <w:r>
        <w:rPr>
          <w:color w:val="000000"/>
          <w:sz w:val="16"/>
          <w:szCs w:val="16"/>
          <w:shd w:val="clear" w:color="auto" w:fill="FFFFFF"/>
        </w:rPr>
        <w:t xml:space="preserve"> 2017r. Poz.880,1089,z 2018r. poz.650)</w:t>
      </w:r>
    </w:p>
    <w:p w14:paraId="23840C84" w14:textId="6B99EE36" w:rsidR="00C571D4" w:rsidRDefault="00C571D4">
      <w:pPr>
        <w:pStyle w:val="Textbody"/>
        <w:spacing w:after="0"/>
        <w:jc w:val="both"/>
        <w:rPr>
          <w:b/>
          <w:sz w:val="28"/>
          <w:szCs w:val="28"/>
        </w:rPr>
      </w:pPr>
    </w:p>
    <w:p w14:paraId="1BE0DB54" w14:textId="77777777" w:rsidR="00C571D4" w:rsidRDefault="00910306">
      <w:pPr>
        <w:pStyle w:val="Textbody"/>
        <w:spacing w:after="0"/>
        <w:ind w:left="709" w:firstLine="709"/>
        <w:jc w:val="both"/>
      </w:pPr>
      <w:r>
        <w:rPr>
          <w:b/>
        </w:rPr>
        <w:lastRenderedPageBreak/>
        <w:t xml:space="preserve"> OŚWIADCZENIA</w:t>
      </w:r>
      <w:r>
        <w:rPr>
          <w:b/>
        </w:rPr>
        <w:t xml:space="preserve"> RODZICA/OPIEKUNA PRAWNEGO</w:t>
      </w:r>
    </w:p>
    <w:p w14:paraId="1C4AE1E9" w14:textId="77777777" w:rsidR="00C571D4" w:rsidRDefault="00910306">
      <w:pPr>
        <w:pStyle w:val="Textbody"/>
        <w:spacing w:line="247" w:lineRule="auto"/>
        <w:jc w:val="center"/>
      </w:pPr>
      <w:r>
        <w:t> </w:t>
      </w:r>
    </w:p>
    <w:p w14:paraId="7FC96A8D" w14:textId="77777777" w:rsidR="00C571D4" w:rsidRPr="00A00E7B" w:rsidRDefault="00910306" w:rsidP="00A00E7B">
      <w:pPr>
        <w:pStyle w:val="Textbody"/>
        <w:spacing w:line="360" w:lineRule="auto"/>
        <w:jc w:val="both"/>
      </w:pPr>
      <w:r w:rsidRPr="00A00E7B">
        <w:t>Oświadczam, że zapoznałem/</w:t>
      </w:r>
      <w:proofErr w:type="spellStart"/>
      <w:r w:rsidRPr="00A00E7B">
        <w:t>am</w:t>
      </w:r>
      <w:proofErr w:type="spellEnd"/>
      <w:r w:rsidRPr="00A00E7B">
        <w:t xml:space="preserve"> się z wytycznymi przeciwepidemicznymi Głównego Inspektora Sanitarnego  z dnia 25 sierpnia 2020r. dla przedszkoli, oddziałów przedszkolnych  w szkole podstawowej  i innych form wychowania przedszkoln</w:t>
      </w:r>
      <w:r w:rsidRPr="00A00E7B">
        <w:t>ego oraz instytucji opieki nad dziećmi do lat 3;</w:t>
      </w:r>
    </w:p>
    <w:p w14:paraId="6D09AB4A" w14:textId="3332EEC6" w:rsidR="00C571D4" w:rsidRPr="00A00E7B" w:rsidRDefault="00910306" w:rsidP="00A00E7B">
      <w:pPr>
        <w:pStyle w:val="Textbody"/>
        <w:spacing w:line="360" w:lineRule="auto"/>
        <w:jc w:val="both"/>
      </w:pPr>
      <w:r w:rsidRPr="00A00E7B">
        <w:t>Oświadczam, że zapoznałem/</w:t>
      </w:r>
      <w:proofErr w:type="spellStart"/>
      <w:r w:rsidRPr="00A00E7B">
        <w:t>am</w:t>
      </w:r>
      <w:proofErr w:type="spellEnd"/>
      <w:r w:rsidRPr="00A00E7B">
        <w:t xml:space="preserve"> się z Regulaminem bezpieczeństwa oraz procedurami obowiązującymi od 1 września 2020 w Przedszkolu Publicznym </w:t>
      </w:r>
      <w:r w:rsidR="00A00E7B" w:rsidRPr="00A00E7B">
        <w:t>w Ochabach z oddziałami zamiejscowymi w Wiślicy</w:t>
      </w:r>
      <w:r w:rsidRPr="00A00E7B">
        <w:t>;</w:t>
      </w:r>
    </w:p>
    <w:p w14:paraId="26FD30B1" w14:textId="77777777" w:rsidR="00C571D4" w:rsidRPr="00A00E7B" w:rsidRDefault="00910306" w:rsidP="00A00E7B">
      <w:pPr>
        <w:pStyle w:val="Textbody"/>
        <w:spacing w:line="360" w:lineRule="auto"/>
        <w:jc w:val="both"/>
      </w:pPr>
      <w:r w:rsidRPr="00A00E7B">
        <w:t>Oświadczam, że wyrażam zgodę, aby podczas pobytu mo</w:t>
      </w:r>
      <w:r w:rsidRPr="00A00E7B">
        <w:t>jego dziecka w przedszkolu zastosowane były warunki reżimu sanitarnego opisanego w w/w wytycznych;  </w:t>
      </w:r>
    </w:p>
    <w:p w14:paraId="5A41C50D" w14:textId="77777777" w:rsidR="00C571D4" w:rsidRPr="00A00E7B" w:rsidRDefault="00910306" w:rsidP="00A00E7B">
      <w:pPr>
        <w:pStyle w:val="Textbody"/>
        <w:spacing w:line="360" w:lineRule="auto"/>
        <w:jc w:val="both"/>
      </w:pPr>
      <w:r w:rsidRPr="00A00E7B">
        <w:t>Oświadczam, że moje dziecko w dniu podpisania tego oświadczenia jest zdrowe i deklaruję, że niezwłocznie poinformuję dyrekcję placówki o zmianie stanu zdro</w:t>
      </w:r>
      <w:r w:rsidRPr="00A00E7B">
        <w:t>wia dziecka;</w:t>
      </w:r>
    </w:p>
    <w:p w14:paraId="283159E4" w14:textId="77777777" w:rsidR="00C571D4" w:rsidRPr="00A00E7B" w:rsidRDefault="00910306" w:rsidP="00A00E7B">
      <w:pPr>
        <w:pStyle w:val="Textbody"/>
        <w:spacing w:line="360" w:lineRule="auto"/>
        <w:jc w:val="both"/>
      </w:pPr>
      <w:r w:rsidRPr="00A00E7B">
        <w:t>Oświadczam, że żadna z osób przebywająca w moim gospodarstwie domowym nie jest objęta kwarantanną lub izolacją;</w:t>
      </w:r>
    </w:p>
    <w:p w14:paraId="08525553" w14:textId="77777777" w:rsidR="00C571D4" w:rsidRPr="00A00E7B" w:rsidRDefault="00910306" w:rsidP="00A00E7B">
      <w:pPr>
        <w:pStyle w:val="Textbody"/>
        <w:spacing w:line="360" w:lineRule="auto"/>
        <w:jc w:val="both"/>
      </w:pPr>
      <w:r w:rsidRPr="00A00E7B">
        <w:t>Oświadczam, że dziecko będzie przyprowadzane i odprowadzane do przedszkola przez osobę zdrową; </w:t>
      </w:r>
    </w:p>
    <w:p w14:paraId="59A00E4B" w14:textId="77777777" w:rsidR="00C571D4" w:rsidRPr="00A00E7B" w:rsidRDefault="00910306" w:rsidP="00A00E7B">
      <w:pPr>
        <w:pStyle w:val="Textbody"/>
        <w:spacing w:line="360" w:lineRule="auto"/>
        <w:jc w:val="both"/>
      </w:pPr>
      <w:r w:rsidRPr="00A00E7B">
        <w:t>Oświadczam, że nie będę przyprowadz</w:t>
      </w:r>
      <w:r w:rsidRPr="00A00E7B">
        <w:t>ał dziecka do przedszkola, jeżeli zauważę jakiekolwiek objawy wskazujące, że moje dziecko posiada symptomy choroby COVID-19 lub innej choroby zakaźnej;</w:t>
      </w:r>
    </w:p>
    <w:p w14:paraId="6C51357A" w14:textId="77777777" w:rsidR="00C571D4" w:rsidRPr="00A00E7B" w:rsidRDefault="00910306" w:rsidP="00A00E7B">
      <w:pPr>
        <w:pStyle w:val="Textbody"/>
        <w:spacing w:line="360" w:lineRule="auto"/>
        <w:jc w:val="both"/>
      </w:pPr>
      <w:r w:rsidRPr="00A00E7B">
        <w:t xml:space="preserve">Oświadczam, że niezwłocznie odbiorę dziecko z przedszkola, jeśli jego pracownicy dostrzegą </w:t>
      </w:r>
      <w:r w:rsidRPr="00A00E7B">
        <w:t>jakiekolwiek objawy wskazujące, że moje dziecko posiada symptomy choroby COVID-19 lub innej choroby zakaźnej;</w:t>
      </w:r>
    </w:p>
    <w:p w14:paraId="027D682F" w14:textId="77777777" w:rsidR="00C571D4" w:rsidRPr="00A00E7B" w:rsidRDefault="00910306" w:rsidP="00A00E7B">
      <w:pPr>
        <w:pStyle w:val="Textbody"/>
        <w:spacing w:line="360" w:lineRule="auto"/>
        <w:jc w:val="both"/>
      </w:pPr>
      <w:r w:rsidRPr="00A00E7B">
        <w:t>Oświadczam, że jeśli jego pracownicy dostrzegą jakiekolwiek objawy wskazujące, że moje dziecko posiada symptomy choroby COVID-19 lub innej choroby</w:t>
      </w:r>
      <w:r w:rsidRPr="00A00E7B">
        <w:t xml:space="preserve"> zakaźnej, wyrażam zgodę na umieszczenie go do czasu odbioru przez rodzica w izolatce;</w:t>
      </w:r>
    </w:p>
    <w:p w14:paraId="2012850E" w14:textId="77777777" w:rsidR="00C571D4" w:rsidRDefault="00910306" w:rsidP="00A00E7B">
      <w:pPr>
        <w:pStyle w:val="Textbody"/>
        <w:spacing w:line="360" w:lineRule="auto"/>
        <w:jc w:val="both"/>
        <w:rPr>
          <w:sz w:val="26"/>
          <w:szCs w:val="26"/>
        </w:rPr>
      </w:pPr>
      <w:r w:rsidRPr="00A00E7B">
        <w:t xml:space="preserve">Oświadczam, że nie będę składał/a roszczeń przeciwko organowi prowadzącemu ani przedszkolu, w związku z potencjalną możliwością  zakażenia dziecka  chorobą COVID-19 lub </w:t>
      </w:r>
      <w:r w:rsidRPr="00A00E7B">
        <w:t>inną chorobą zakaźną podczas pobytu w placówce</w:t>
      </w:r>
      <w:r>
        <w:rPr>
          <w:sz w:val="26"/>
          <w:szCs w:val="26"/>
        </w:rPr>
        <w:t>.</w:t>
      </w:r>
    </w:p>
    <w:p w14:paraId="0187237D" w14:textId="77777777" w:rsidR="00C571D4" w:rsidRDefault="00910306">
      <w:pPr>
        <w:pStyle w:val="Textbody"/>
        <w:spacing w:line="247" w:lineRule="auto"/>
        <w:ind w:left="2832" w:firstLine="708"/>
        <w:jc w:val="center"/>
        <w:rPr>
          <w:sz w:val="26"/>
          <w:szCs w:val="26"/>
        </w:rPr>
      </w:pPr>
      <w:r>
        <w:rPr>
          <w:sz w:val="26"/>
          <w:szCs w:val="26"/>
        </w:rPr>
        <w:t> </w:t>
      </w:r>
    </w:p>
    <w:p w14:paraId="38691BC5" w14:textId="77777777" w:rsidR="00C571D4" w:rsidRPr="00A00E7B" w:rsidRDefault="00910306">
      <w:pPr>
        <w:pStyle w:val="Textbody"/>
        <w:spacing w:line="247" w:lineRule="auto"/>
        <w:ind w:left="2832" w:firstLine="708"/>
        <w:jc w:val="center"/>
      </w:pPr>
      <w:r w:rsidRPr="00A00E7B">
        <w:t>…………………………………………………….</w:t>
      </w:r>
    </w:p>
    <w:p w14:paraId="335B3899" w14:textId="77777777" w:rsidR="00C571D4" w:rsidRPr="00A00E7B" w:rsidRDefault="00910306">
      <w:pPr>
        <w:pStyle w:val="Textbody"/>
        <w:spacing w:line="247" w:lineRule="auto"/>
        <w:ind w:left="2832" w:firstLine="708"/>
        <w:jc w:val="center"/>
      </w:pPr>
      <w:r w:rsidRPr="00A00E7B">
        <w:t>(data i podpis)</w:t>
      </w:r>
    </w:p>
    <w:p w14:paraId="4D971754" w14:textId="77777777" w:rsidR="00C571D4" w:rsidRDefault="00910306">
      <w:pPr>
        <w:pStyle w:val="Textbody"/>
        <w:spacing w:line="247" w:lineRule="auto"/>
      </w:pPr>
      <w:r w:rsidRPr="00A00E7B">
        <w:rPr>
          <w:rFonts w:ascii="Wingdings 2" w:hAnsi="Wingdings 2"/>
          <w:position w:val="9"/>
        </w:rPr>
        <w:t></w:t>
      </w:r>
      <w:r w:rsidRPr="00A00E7B">
        <w:t xml:space="preserve"> niepotrzebne skreślić</w:t>
      </w:r>
    </w:p>
    <w:p w14:paraId="3866D1E0" w14:textId="77777777" w:rsidR="00C571D4" w:rsidRDefault="00C571D4">
      <w:pPr>
        <w:pStyle w:val="Textbody"/>
        <w:spacing w:line="247" w:lineRule="auto"/>
      </w:pPr>
    </w:p>
    <w:p w14:paraId="5B8E487A" w14:textId="77777777" w:rsidR="00C571D4" w:rsidRDefault="00C571D4">
      <w:pPr>
        <w:pStyle w:val="Textbody"/>
        <w:spacing w:line="247" w:lineRule="auto"/>
      </w:pPr>
    </w:p>
    <w:p w14:paraId="7C7F62CF" w14:textId="77777777" w:rsidR="00C571D4" w:rsidRDefault="00C571D4">
      <w:pPr>
        <w:pStyle w:val="Textbody"/>
        <w:spacing w:line="247" w:lineRule="auto"/>
      </w:pPr>
    </w:p>
    <w:p w14:paraId="1FB18B77" w14:textId="77777777" w:rsidR="00C571D4" w:rsidRDefault="00C571D4">
      <w:pPr>
        <w:pStyle w:val="Textbody"/>
        <w:spacing w:line="247" w:lineRule="auto"/>
      </w:pPr>
    </w:p>
    <w:p w14:paraId="79400575" w14:textId="77777777" w:rsidR="00C571D4" w:rsidRDefault="00C571D4">
      <w:pPr>
        <w:pStyle w:val="Textbody"/>
        <w:spacing w:line="247" w:lineRule="auto"/>
      </w:pPr>
    </w:p>
    <w:p w14:paraId="281E404F" w14:textId="77777777" w:rsidR="00C571D4" w:rsidRDefault="00910306">
      <w:pPr>
        <w:pStyle w:val="Standard"/>
        <w:spacing w:line="247" w:lineRule="auto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lastRenderedPageBreak/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</w:p>
    <w:p w14:paraId="2B95D245" w14:textId="77777777" w:rsidR="00C571D4" w:rsidRDefault="00C571D4">
      <w:pPr>
        <w:pStyle w:val="Standard"/>
        <w:spacing w:line="247" w:lineRule="auto"/>
        <w:rPr>
          <w:rFonts w:ascii="Arial Narrow" w:eastAsia="Arial Narrow" w:hAnsi="Arial Narrow" w:cs="Arial Narrow"/>
          <w:sz w:val="20"/>
          <w:szCs w:val="20"/>
        </w:rPr>
      </w:pPr>
    </w:p>
    <w:p w14:paraId="2DB0640E" w14:textId="77777777" w:rsidR="00C571D4" w:rsidRDefault="00C571D4">
      <w:pPr>
        <w:pStyle w:val="Standard"/>
        <w:spacing w:line="247" w:lineRule="auto"/>
        <w:rPr>
          <w:rFonts w:ascii="Arial Narrow" w:eastAsia="Arial Narrow" w:hAnsi="Arial Narrow" w:cs="Arial Narrow"/>
          <w:sz w:val="20"/>
          <w:szCs w:val="20"/>
        </w:rPr>
      </w:pPr>
    </w:p>
    <w:p w14:paraId="62FB2F65" w14:textId="77777777" w:rsidR="00C571D4" w:rsidRDefault="00910306">
      <w:pPr>
        <w:pStyle w:val="Standard"/>
        <w:spacing w:line="247" w:lineRule="auto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  <w:t xml:space="preserve">          ……………………, dnia ……………………………</w:t>
      </w:r>
    </w:p>
    <w:p w14:paraId="59562C60" w14:textId="77777777" w:rsidR="00C571D4" w:rsidRDefault="00C571D4">
      <w:pPr>
        <w:pStyle w:val="Standard"/>
        <w:autoSpaceDE w:val="0"/>
        <w:jc w:val="right"/>
        <w:rPr>
          <w:rFonts w:ascii="Arial Narrow" w:eastAsia="Arial Narrow" w:hAnsi="Arial Narrow" w:cs="Arial Narrow"/>
          <w:sz w:val="22"/>
          <w:szCs w:val="22"/>
        </w:rPr>
      </w:pPr>
    </w:p>
    <w:p w14:paraId="59F15449" w14:textId="77777777" w:rsidR="00C571D4" w:rsidRDefault="00C571D4">
      <w:pPr>
        <w:pStyle w:val="Standard"/>
        <w:autoSpaceDE w:val="0"/>
        <w:jc w:val="right"/>
        <w:rPr>
          <w:rFonts w:ascii="Arial Narrow" w:eastAsia="Arial Narrow" w:hAnsi="Arial Narrow" w:cs="Arial Narrow"/>
          <w:sz w:val="22"/>
          <w:szCs w:val="22"/>
        </w:rPr>
      </w:pPr>
    </w:p>
    <w:p w14:paraId="1A3B6690" w14:textId="77777777" w:rsidR="00C571D4" w:rsidRDefault="00910306">
      <w:pPr>
        <w:pStyle w:val="Standard"/>
        <w:autoSpaceDE w:val="0"/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sz w:val="28"/>
          <w:szCs w:val="28"/>
        </w:rPr>
        <w:t>DEKLARACJA</w:t>
      </w:r>
    </w:p>
    <w:p w14:paraId="73DA6752" w14:textId="77777777" w:rsidR="00C571D4" w:rsidRDefault="00910306">
      <w:pPr>
        <w:pStyle w:val="Standard"/>
        <w:autoSpaceDE w:val="0"/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sz w:val="28"/>
          <w:szCs w:val="28"/>
        </w:rPr>
        <w:t xml:space="preserve">korzystania z  wychowania przedszkolnego  </w:t>
      </w:r>
    </w:p>
    <w:p w14:paraId="1CBA99CB" w14:textId="77777777" w:rsidR="00C571D4" w:rsidRDefault="00C571D4">
      <w:pPr>
        <w:pStyle w:val="Standard"/>
        <w:autoSpaceDE w:val="0"/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14:paraId="3DAAD4E4" w14:textId="77777777" w:rsidR="00C571D4" w:rsidRDefault="00C571D4">
      <w:pPr>
        <w:pStyle w:val="Standard"/>
        <w:autoSpaceDE w:val="0"/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14:paraId="5DB607FE" w14:textId="77777777" w:rsidR="00C571D4" w:rsidRDefault="00C571D4">
      <w:pPr>
        <w:pStyle w:val="Standard"/>
        <w:autoSpaceDE w:val="0"/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14:paraId="2B5D7AF5" w14:textId="77777777" w:rsidR="00C571D4" w:rsidRDefault="00910306">
      <w:pPr>
        <w:pStyle w:val="Standard"/>
        <w:autoSpaceDE w:val="0"/>
        <w:jc w:val="both"/>
      </w:pPr>
      <w:r>
        <w:rPr>
          <w:rFonts w:ascii="Arial Narrow" w:eastAsia="Arial Narrow" w:hAnsi="Arial Narrow" w:cs="Arial Narrow"/>
        </w:rPr>
        <w:t>Deklaruję wolę korzystania z wychowania przedszkolnego od 01 września 2020 r. do 31 sierpnia 2021 r.</w:t>
      </w:r>
    </w:p>
    <w:p w14:paraId="3C42E11F" w14:textId="77777777" w:rsidR="00C571D4" w:rsidRDefault="00910306">
      <w:pPr>
        <w:pStyle w:val="Standard"/>
        <w:autoSpaceDE w:val="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w przeds</w:t>
      </w:r>
      <w:r>
        <w:rPr>
          <w:rFonts w:ascii="Arial Narrow" w:eastAsia="Arial Narrow" w:hAnsi="Arial Narrow" w:cs="Arial Narrow"/>
        </w:rPr>
        <w:t>zkolu:</w:t>
      </w:r>
    </w:p>
    <w:p w14:paraId="6CC32D1D" w14:textId="77777777" w:rsidR="00C571D4" w:rsidRDefault="00C571D4">
      <w:pPr>
        <w:pStyle w:val="Standard"/>
        <w:autoSpaceDE w:val="0"/>
        <w:jc w:val="both"/>
        <w:rPr>
          <w:rFonts w:ascii="Arial Narrow" w:eastAsia="Arial Narrow" w:hAnsi="Arial Narrow" w:cs="Arial Narrow"/>
          <w:sz w:val="26"/>
          <w:szCs w:val="26"/>
        </w:rPr>
      </w:pPr>
    </w:p>
    <w:p w14:paraId="16A69CFC" w14:textId="77777777" w:rsidR="00C571D4" w:rsidRDefault="00C571D4">
      <w:pPr>
        <w:pStyle w:val="Standard"/>
        <w:autoSpaceDE w:val="0"/>
        <w:jc w:val="both"/>
        <w:rPr>
          <w:rFonts w:ascii="Arial Narrow" w:eastAsia="Arial Narrow" w:hAnsi="Arial Narrow" w:cs="Arial Narrow"/>
          <w:sz w:val="26"/>
          <w:szCs w:val="26"/>
        </w:rPr>
      </w:pPr>
    </w:p>
    <w:p w14:paraId="78C04609" w14:textId="44031FD9" w:rsidR="00A00E7B" w:rsidRDefault="00A00E7B" w:rsidP="00A00E7B">
      <w:pPr>
        <w:pStyle w:val="Standard"/>
        <w:autoSpaceDE w:val="0"/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PRZEDSZKOLU PUBLICZNYM W OCHABACH Z ODDZIAŁAMI ZAMIEJSCOWYMI W WIŚLICY</w:t>
      </w:r>
    </w:p>
    <w:p w14:paraId="0B3375AC" w14:textId="77777777" w:rsidR="00A00E7B" w:rsidRDefault="00A00E7B">
      <w:pPr>
        <w:pStyle w:val="Standard"/>
        <w:autoSpaceDE w:val="0"/>
        <w:rPr>
          <w:rFonts w:ascii="Arial Narrow" w:eastAsia="Arial Narrow" w:hAnsi="Arial Narrow" w:cs="Arial Narrow"/>
          <w:sz w:val="22"/>
          <w:szCs w:val="22"/>
        </w:rPr>
      </w:pPr>
    </w:p>
    <w:p w14:paraId="589E0C31" w14:textId="034BBA37" w:rsidR="00C571D4" w:rsidRDefault="00910306">
      <w:pPr>
        <w:pStyle w:val="Standard"/>
        <w:autoSpaceDE w:val="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przez dziecko:</w:t>
      </w:r>
    </w:p>
    <w:p w14:paraId="424696A2" w14:textId="77777777" w:rsidR="00C571D4" w:rsidRDefault="00C571D4">
      <w:pPr>
        <w:pStyle w:val="Standard"/>
        <w:autoSpaceDE w:val="0"/>
        <w:rPr>
          <w:rFonts w:ascii="Arial Narrow" w:eastAsia="Arial Narrow" w:hAnsi="Arial Narrow" w:cs="Arial Narrow"/>
          <w:sz w:val="22"/>
          <w:szCs w:val="22"/>
        </w:rPr>
      </w:pPr>
    </w:p>
    <w:p w14:paraId="290D8EBC" w14:textId="77777777" w:rsidR="00C571D4" w:rsidRDefault="00910306">
      <w:pPr>
        <w:pStyle w:val="Standard"/>
        <w:autoSpaceDE w:val="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14:paraId="08297986" w14:textId="77777777" w:rsidR="00C571D4" w:rsidRDefault="00910306">
      <w:pPr>
        <w:pStyle w:val="Standard"/>
        <w:autoSpaceDE w:val="0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Imiona i nazwisko dziecka</w:t>
      </w:r>
    </w:p>
    <w:p w14:paraId="3A27B823" w14:textId="77777777" w:rsidR="00C571D4" w:rsidRDefault="00C571D4">
      <w:pPr>
        <w:pStyle w:val="Standard"/>
        <w:autoSpaceDE w:val="0"/>
        <w:jc w:val="center"/>
        <w:rPr>
          <w:rFonts w:ascii="Arial Narrow" w:eastAsia="Arial Narrow" w:hAnsi="Arial Narrow" w:cs="Arial Narrow"/>
        </w:rPr>
      </w:pPr>
    </w:p>
    <w:p w14:paraId="20CFE1DF" w14:textId="77777777" w:rsidR="00C571D4" w:rsidRDefault="00C571D4">
      <w:pPr>
        <w:pStyle w:val="Standard"/>
        <w:autoSpaceDE w:val="0"/>
        <w:jc w:val="center"/>
        <w:rPr>
          <w:rFonts w:ascii="Arial Narrow" w:eastAsia="Arial Narrow" w:hAnsi="Arial Narrow" w:cs="Arial Narrow"/>
          <w:sz w:val="22"/>
          <w:szCs w:val="22"/>
        </w:rPr>
      </w:pPr>
    </w:p>
    <w:p w14:paraId="6218E29B" w14:textId="77777777" w:rsidR="00C571D4" w:rsidRDefault="00C571D4">
      <w:pPr>
        <w:pStyle w:val="Standard"/>
        <w:autoSpaceDE w:val="0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6FBA2FCB" w14:textId="77777777" w:rsidR="00C571D4" w:rsidRDefault="00C571D4">
      <w:pPr>
        <w:pStyle w:val="Standard"/>
        <w:autoSpaceDE w:val="0"/>
        <w:jc w:val="both"/>
        <w:rPr>
          <w:rFonts w:ascii="Arial Narrow" w:eastAsia="Arial Narrow" w:hAnsi="Arial Narrow" w:cs="Arial Narrow"/>
        </w:rPr>
      </w:pPr>
    </w:p>
    <w:p w14:paraId="54C876A1" w14:textId="77777777" w:rsidR="00C571D4" w:rsidRDefault="00C571D4">
      <w:pPr>
        <w:pStyle w:val="Standard"/>
        <w:autoSpaceDE w:val="0"/>
        <w:rPr>
          <w:rFonts w:ascii="Arial Narrow" w:eastAsia="Arial Narrow" w:hAnsi="Arial Narrow" w:cs="Arial Narrow"/>
          <w:sz w:val="22"/>
          <w:szCs w:val="22"/>
        </w:rPr>
      </w:pPr>
    </w:p>
    <w:p w14:paraId="297BF04E" w14:textId="77777777" w:rsidR="00C571D4" w:rsidRDefault="00910306">
      <w:pPr>
        <w:pStyle w:val="Standard"/>
        <w:autoSpaceDE w:val="0"/>
        <w:rPr>
          <w:rFonts w:ascii="Arial Narrow" w:eastAsia="Arial Narrow" w:hAnsi="Arial Narrow" w:cs="Arial Narrow"/>
          <w:b/>
          <w:bCs/>
          <w:i/>
          <w:iCs/>
        </w:rPr>
      </w:pPr>
      <w:r>
        <w:rPr>
          <w:rFonts w:ascii="Arial Narrow" w:eastAsia="Arial Narrow" w:hAnsi="Arial Narrow" w:cs="Arial Narrow"/>
          <w:b/>
          <w:bCs/>
          <w:i/>
          <w:iCs/>
        </w:rPr>
        <w:t>Deklarowane godziny pobytu dziecka w przedszk</w:t>
      </w:r>
      <w:r>
        <w:rPr>
          <w:rFonts w:ascii="Arial Narrow" w:eastAsia="Arial Narrow" w:hAnsi="Arial Narrow" w:cs="Arial Narrow"/>
          <w:b/>
          <w:bCs/>
          <w:i/>
          <w:iCs/>
        </w:rPr>
        <w:t>olu:</w:t>
      </w:r>
    </w:p>
    <w:p w14:paraId="12BEB6CE" w14:textId="77777777" w:rsidR="00C571D4" w:rsidRDefault="00C571D4">
      <w:pPr>
        <w:pStyle w:val="Standard"/>
        <w:autoSpaceDE w:val="0"/>
        <w:rPr>
          <w:rFonts w:ascii="Arial Narrow" w:eastAsia="Arial Narrow" w:hAnsi="Arial Narrow" w:cs="Arial Narrow"/>
          <w:b/>
          <w:bCs/>
          <w:i/>
          <w:iCs/>
        </w:rPr>
      </w:pPr>
    </w:p>
    <w:p w14:paraId="3977C7D7" w14:textId="77777777" w:rsidR="00C571D4" w:rsidRDefault="00910306">
      <w:pPr>
        <w:pStyle w:val="Standard"/>
        <w:tabs>
          <w:tab w:val="left" w:pos="3969"/>
          <w:tab w:val="left" w:pos="5103"/>
          <w:tab w:val="left" w:pos="5387"/>
          <w:tab w:val="left" w:pos="5529"/>
          <w:tab w:val="left" w:pos="5812"/>
          <w:tab w:val="left" w:pos="6521"/>
        </w:tabs>
        <w:autoSpaceDE w:val="0"/>
        <w:spacing w:line="276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od godziny ………………</w:t>
      </w:r>
      <w:r>
        <w:rPr>
          <w:rFonts w:ascii="Arial Narrow" w:eastAsia="Arial Narrow" w:hAnsi="Arial Narrow" w:cs="Arial Narrow"/>
          <w:color w:val="000000"/>
        </w:rPr>
        <w:tab/>
        <w:t>do godziny ……………</w:t>
      </w:r>
    </w:p>
    <w:p w14:paraId="433A5620" w14:textId="77777777" w:rsidR="00C571D4" w:rsidRDefault="00C571D4">
      <w:pPr>
        <w:pStyle w:val="Standard"/>
        <w:tabs>
          <w:tab w:val="left" w:pos="3969"/>
          <w:tab w:val="left" w:pos="5103"/>
          <w:tab w:val="left" w:pos="5387"/>
          <w:tab w:val="left" w:pos="5529"/>
          <w:tab w:val="left" w:pos="5812"/>
          <w:tab w:val="left" w:pos="6521"/>
        </w:tabs>
        <w:autoSpaceDE w:val="0"/>
        <w:spacing w:line="276" w:lineRule="auto"/>
        <w:rPr>
          <w:rFonts w:ascii="Arial Narrow" w:eastAsia="Arial Narrow" w:hAnsi="Arial Narrow" w:cs="Arial Narrow"/>
          <w:color w:val="000000"/>
        </w:rPr>
      </w:pPr>
    </w:p>
    <w:p w14:paraId="3006ED5B" w14:textId="77777777" w:rsidR="00C571D4" w:rsidRDefault="00910306">
      <w:pPr>
        <w:pStyle w:val="Standard"/>
        <w:tabs>
          <w:tab w:val="left" w:pos="1276"/>
        </w:tabs>
        <w:autoSpaceDE w:val="0"/>
      </w:pPr>
      <w:r>
        <w:rPr>
          <w:rFonts w:ascii="Arial Narrow" w:eastAsia="Arial Narrow" w:hAnsi="Arial Narrow" w:cs="Arial Narrow"/>
        </w:rPr>
        <w:t xml:space="preserve">deklarowana liczba </w:t>
      </w:r>
      <w:proofErr w:type="spellStart"/>
      <w:r>
        <w:rPr>
          <w:rFonts w:ascii="Arial Narrow" w:eastAsia="Arial Narrow" w:hAnsi="Arial Narrow" w:cs="Arial Narrow"/>
        </w:rPr>
        <w:t>posiłk</w:t>
      </w:r>
      <w:r>
        <w:rPr>
          <w:rFonts w:ascii="Arial Narrow" w:eastAsia="Arial Narrow" w:hAnsi="Arial Narrow" w:cs="Arial Narrow"/>
          <w:lang w:val="en-US"/>
        </w:rPr>
        <w:t>ów</w:t>
      </w:r>
      <w:proofErr w:type="spellEnd"/>
      <w:r>
        <w:rPr>
          <w:rFonts w:ascii="Arial Narrow" w:eastAsia="Arial Narrow" w:hAnsi="Arial Narrow" w:cs="Arial Narrow"/>
          <w:lang w:val="en-US"/>
        </w:rPr>
        <w:t xml:space="preserve"> </w:t>
      </w:r>
      <w:proofErr w:type="spellStart"/>
      <w:r>
        <w:rPr>
          <w:rFonts w:ascii="Arial Narrow" w:eastAsia="Arial Narrow" w:hAnsi="Arial Narrow" w:cs="Arial Narrow"/>
          <w:lang w:val="en-US"/>
        </w:rPr>
        <w:t>dziennie</w:t>
      </w:r>
      <w:proofErr w:type="spellEnd"/>
      <w:r>
        <w:rPr>
          <w:rFonts w:ascii="Arial Narrow" w:eastAsia="Arial Narrow" w:hAnsi="Arial Narrow" w:cs="Arial Narrow"/>
          <w:lang w:val="en-US"/>
        </w:rPr>
        <w:t xml:space="preserve">:   </w:t>
      </w:r>
      <w:proofErr w:type="spellStart"/>
      <w:r>
        <w:rPr>
          <w:rFonts w:ascii="Arial Narrow" w:eastAsia="Arial Narrow" w:hAnsi="Arial Narrow" w:cs="Arial Narrow"/>
          <w:lang w:val="en-US"/>
        </w:rPr>
        <w:t>śniadanie</w:t>
      </w:r>
      <w:proofErr w:type="spellEnd"/>
      <w:r>
        <w:rPr>
          <w:rFonts w:ascii="Arial Narrow" w:eastAsia="Arial Narrow" w:hAnsi="Arial Narrow" w:cs="Arial Narrow"/>
          <w:lang w:val="en-US"/>
        </w:rPr>
        <w:t xml:space="preserve"> ……..,  </w:t>
      </w:r>
      <w:proofErr w:type="spellStart"/>
      <w:r>
        <w:rPr>
          <w:rFonts w:ascii="Arial Narrow" w:eastAsia="Arial Narrow" w:hAnsi="Arial Narrow" w:cs="Arial Narrow"/>
          <w:lang w:val="en-US"/>
        </w:rPr>
        <w:t>obiad</w:t>
      </w:r>
      <w:proofErr w:type="spellEnd"/>
      <w:r>
        <w:rPr>
          <w:rFonts w:ascii="Arial Narrow" w:eastAsia="Arial Narrow" w:hAnsi="Arial Narrow" w:cs="Arial Narrow"/>
          <w:lang w:val="en-US"/>
        </w:rPr>
        <w:t xml:space="preserve"> ….……,  </w:t>
      </w:r>
      <w:proofErr w:type="spellStart"/>
      <w:r>
        <w:rPr>
          <w:rFonts w:ascii="Arial Narrow" w:eastAsia="Arial Narrow" w:hAnsi="Arial Narrow" w:cs="Arial Narrow"/>
          <w:lang w:val="en-US"/>
        </w:rPr>
        <w:t>podwieczorek</w:t>
      </w:r>
      <w:proofErr w:type="spellEnd"/>
      <w:r>
        <w:rPr>
          <w:rFonts w:ascii="Arial Narrow" w:eastAsia="Arial Narrow" w:hAnsi="Arial Narrow" w:cs="Arial Narrow"/>
          <w:lang w:val="en-US"/>
        </w:rPr>
        <w:t xml:space="preserve"> …..….</w:t>
      </w:r>
    </w:p>
    <w:p w14:paraId="14CC8CD6" w14:textId="77777777" w:rsidR="00C571D4" w:rsidRDefault="00C571D4">
      <w:pPr>
        <w:pStyle w:val="Standard"/>
        <w:tabs>
          <w:tab w:val="left" w:pos="1276"/>
        </w:tabs>
        <w:autoSpaceDE w:val="0"/>
        <w:rPr>
          <w:rFonts w:ascii="Arial Narrow" w:eastAsia="Arial Narrow" w:hAnsi="Arial Narrow" w:cs="Arial Narrow"/>
        </w:rPr>
      </w:pPr>
    </w:p>
    <w:p w14:paraId="064399E1" w14:textId="77777777" w:rsidR="00C571D4" w:rsidRDefault="00910306">
      <w:pPr>
        <w:pStyle w:val="Standard"/>
        <w:tabs>
          <w:tab w:val="left" w:pos="1276"/>
        </w:tabs>
        <w:autoSpaceDE w:val="0"/>
      </w:pPr>
      <w:r>
        <w:rPr>
          <w:rFonts w:ascii="Arial Narrow" w:eastAsia="Arial Narrow" w:hAnsi="Arial Narrow" w:cs="Arial Narrow"/>
        </w:rPr>
        <w:t>liczba godzin poza podstawą programową…………………………………….</w:t>
      </w:r>
    </w:p>
    <w:p w14:paraId="6A72FFB0" w14:textId="77777777" w:rsidR="00C571D4" w:rsidRDefault="00910306">
      <w:pPr>
        <w:pStyle w:val="Standard"/>
        <w:autoSpaceDE w:val="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</w:t>
      </w:r>
    </w:p>
    <w:p w14:paraId="58C7F08E" w14:textId="77777777" w:rsidR="00C571D4" w:rsidRDefault="00C571D4">
      <w:pPr>
        <w:pStyle w:val="Standard"/>
        <w:tabs>
          <w:tab w:val="left" w:pos="1276"/>
        </w:tabs>
        <w:autoSpaceDE w:val="0"/>
        <w:rPr>
          <w:rFonts w:ascii="Arial Narrow" w:eastAsia="Arial Narrow" w:hAnsi="Arial Narrow" w:cs="Arial Narrow"/>
        </w:rPr>
      </w:pPr>
    </w:p>
    <w:p w14:paraId="09646DD4" w14:textId="77777777" w:rsidR="00C571D4" w:rsidRDefault="00C571D4">
      <w:pPr>
        <w:pStyle w:val="Standard"/>
        <w:autoSpaceDE w:val="0"/>
        <w:rPr>
          <w:rFonts w:ascii="Arial Narrow" w:eastAsia="Arial Narrow" w:hAnsi="Arial Narrow" w:cs="Arial Narrow"/>
        </w:rPr>
      </w:pPr>
    </w:p>
    <w:p w14:paraId="6CD60341" w14:textId="77777777" w:rsidR="00C571D4" w:rsidRDefault="00910306">
      <w:pPr>
        <w:pStyle w:val="Standard"/>
        <w:autoSpaceDE w:val="0"/>
        <w:jc w:val="center"/>
        <w:rPr>
          <w:rFonts w:ascii="Arial Narrow" w:eastAsia="Arial Narrow" w:hAnsi="Arial Narrow" w:cs="Arial Narrow"/>
          <w:b/>
          <w:bCs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POUCZENIE</w:t>
      </w:r>
    </w:p>
    <w:p w14:paraId="6947B904" w14:textId="77777777" w:rsidR="00C571D4" w:rsidRDefault="00C571D4">
      <w:pPr>
        <w:pStyle w:val="Standard"/>
        <w:autoSpaceDE w:val="0"/>
        <w:jc w:val="both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14:paraId="7F91B793" w14:textId="77777777" w:rsidR="00C571D4" w:rsidRDefault="00910306">
      <w:pPr>
        <w:pStyle w:val="Standard"/>
        <w:autoSpaceDE w:val="0"/>
        <w:jc w:val="both"/>
      </w:pPr>
      <w:r>
        <w:rPr>
          <w:rFonts w:ascii="Arial Narrow" w:eastAsia="Arial Narrow" w:hAnsi="Arial Narrow" w:cs="Arial Narrow"/>
          <w:sz w:val="18"/>
          <w:szCs w:val="18"/>
        </w:rPr>
        <w:t xml:space="preserve">Dochodzenie należności budżetowych z </w:t>
      </w:r>
      <w:r>
        <w:rPr>
          <w:rFonts w:ascii="Arial Narrow" w:eastAsia="Arial Narrow" w:hAnsi="Arial Narrow" w:cs="Arial Narrow"/>
          <w:sz w:val="18"/>
          <w:szCs w:val="18"/>
        </w:rPr>
        <w:t>tytułu nieuiszczonych opłat za korzystanie z wychowania przedszkolnego następuje na podstawie przepis</w:t>
      </w:r>
      <w:proofErr w:type="spellStart"/>
      <w:r>
        <w:rPr>
          <w:rFonts w:ascii="Arial Narrow" w:eastAsia="Arial Narrow" w:hAnsi="Arial Narrow" w:cs="Arial Narrow"/>
          <w:sz w:val="18"/>
          <w:szCs w:val="18"/>
          <w:lang w:val="en-US"/>
        </w:rPr>
        <w:t>ów</w:t>
      </w:r>
      <w:proofErr w:type="spellEnd"/>
      <w:r>
        <w:rPr>
          <w:rFonts w:ascii="Arial Narrow" w:eastAsia="Arial Narrow" w:hAnsi="Arial Narrow" w:cs="Arial Narrow"/>
          <w:sz w:val="18"/>
          <w:szCs w:val="18"/>
          <w:lang w:val="en-US"/>
        </w:rPr>
        <w:t xml:space="preserve"> o </w:t>
      </w:r>
      <w:proofErr w:type="spellStart"/>
      <w:r>
        <w:rPr>
          <w:rFonts w:ascii="Arial Narrow" w:eastAsia="Arial Narrow" w:hAnsi="Arial Narrow" w:cs="Arial Narrow"/>
          <w:sz w:val="18"/>
          <w:szCs w:val="18"/>
          <w:lang w:val="en-US"/>
        </w:rPr>
        <w:t>postepowaniu</w:t>
      </w:r>
      <w:proofErr w:type="spellEnd"/>
      <w:r>
        <w:rPr>
          <w:rFonts w:ascii="Arial Narrow" w:eastAsia="Arial Narrow" w:hAnsi="Arial Narrow" w:cs="Arial Narrow"/>
          <w:sz w:val="18"/>
          <w:szCs w:val="18"/>
          <w:lang w:val="en-US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  <w:lang w:val="en-US"/>
        </w:rPr>
        <w:t>egzekucyjnym</w:t>
      </w:r>
      <w:proofErr w:type="spellEnd"/>
      <w:r>
        <w:rPr>
          <w:rFonts w:ascii="Arial Narrow" w:eastAsia="Arial Narrow" w:hAnsi="Arial Narrow" w:cs="Arial Narrow"/>
          <w:sz w:val="18"/>
          <w:szCs w:val="18"/>
          <w:lang w:val="en-US"/>
        </w:rPr>
        <w:t xml:space="preserve"> w </w:t>
      </w:r>
      <w:proofErr w:type="spellStart"/>
      <w:r>
        <w:rPr>
          <w:rFonts w:ascii="Arial Narrow" w:eastAsia="Arial Narrow" w:hAnsi="Arial Narrow" w:cs="Arial Narrow"/>
          <w:sz w:val="18"/>
          <w:szCs w:val="18"/>
          <w:lang w:val="en-US"/>
        </w:rPr>
        <w:t>administracji</w:t>
      </w:r>
      <w:proofErr w:type="spellEnd"/>
      <w:r>
        <w:rPr>
          <w:rFonts w:ascii="Arial Narrow" w:eastAsia="Arial Narrow" w:hAnsi="Arial Narrow" w:cs="Arial Narrow"/>
          <w:sz w:val="18"/>
          <w:szCs w:val="18"/>
          <w:lang w:val="en-US"/>
        </w:rPr>
        <w:t xml:space="preserve"> (</w:t>
      </w:r>
      <w:proofErr w:type="spellStart"/>
      <w:r>
        <w:rPr>
          <w:rFonts w:ascii="Arial Narrow" w:eastAsia="Arial Narrow" w:hAnsi="Arial Narrow" w:cs="Arial Narrow"/>
          <w:sz w:val="18"/>
          <w:szCs w:val="18"/>
          <w:lang w:val="en-US"/>
        </w:rPr>
        <w:t>ustawa</w:t>
      </w:r>
      <w:proofErr w:type="spellEnd"/>
      <w:r>
        <w:rPr>
          <w:rFonts w:ascii="Arial Narrow" w:eastAsia="Arial Narrow" w:hAnsi="Arial Narrow" w:cs="Arial Narrow"/>
          <w:sz w:val="18"/>
          <w:szCs w:val="18"/>
          <w:lang w:val="en-US"/>
        </w:rPr>
        <w:t xml:space="preserve"> z </w:t>
      </w:r>
      <w:proofErr w:type="spellStart"/>
      <w:r>
        <w:rPr>
          <w:rFonts w:ascii="Arial Narrow" w:eastAsia="Arial Narrow" w:hAnsi="Arial Narrow" w:cs="Arial Narrow"/>
          <w:sz w:val="18"/>
          <w:szCs w:val="18"/>
          <w:lang w:val="en-US"/>
        </w:rPr>
        <w:t>dnia</w:t>
      </w:r>
      <w:proofErr w:type="spellEnd"/>
      <w:r>
        <w:rPr>
          <w:rFonts w:ascii="Arial Narrow" w:eastAsia="Arial Narrow" w:hAnsi="Arial Narrow" w:cs="Arial Narrow"/>
          <w:sz w:val="18"/>
          <w:szCs w:val="18"/>
          <w:lang w:val="en-US"/>
        </w:rPr>
        <w:t xml:space="preserve"> 17 </w:t>
      </w:r>
      <w:proofErr w:type="spellStart"/>
      <w:r>
        <w:rPr>
          <w:rFonts w:ascii="Arial Narrow" w:eastAsia="Arial Narrow" w:hAnsi="Arial Narrow" w:cs="Arial Narrow"/>
          <w:sz w:val="18"/>
          <w:szCs w:val="18"/>
          <w:lang w:val="en-US"/>
        </w:rPr>
        <w:t>czerwca</w:t>
      </w:r>
      <w:proofErr w:type="spellEnd"/>
      <w:r>
        <w:rPr>
          <w:rFonts w:ascii="Arial Narrow" w:eastAsia="Arial Narrow" w:hAnsi="Arial Narrow" w:cs="Arial Narrow"/>
          <w:sz w:val="18"/>
          <w:szCs w:val="18"/>
          <w:lang w:val="en-US"/>
        </w:rPr>
        <w:t xml:space="preserve"> 1966 r. o </w:t>
      </w:r>
      <w:proofErr w:type="spellStart"/>
      <w:r>
        <w:rPr>
          <w:rFonts w:ascii="Arial Narrow" w:eastAsia="Arial Narrow" w:hAnsi="Arial Narrow" w:cs="Arial Narrow"/>
          <w:sz w:val="18"/>
          <w:szCs w:val="18"/>
          <w:lang w:val="en-US"/>
        </w:rPr>
        <w:t>postepowaniu</w:t>
      </w:r>
      <w:proofErr w:type="spellEnd"/>
      <w:r>
        <w:rPr>
          <w:rFonts w:ascii="Arial Narrow" w:eastAsia="Arial Narrow" w:hAnsi="Arial Narrow" w:cs="Arial Narrow"/>
          <w:sz w:val="18"/>
          <w:szCs w:val="18"/>
          <w:lang w:val="en-US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  <w:lang w:val="en-US"/>
        </w:rPr>
        <w:t>egzekucyjnym</w:t>
      </w:r>
      <w:proofErr w:type="spellEnd"/>
      <w:r>
        <w:rPr>
          <w:rFonts w:ascii="Arial Narrow" w:eastAsia="Arial Narrow" w:hAnsi="Arial Narrow" w:cs="Arial Narrow"/>
          <w:sz w:val="18"/>
          <w:szCs w:val="18"/>
          <w:lang w:val="en-US"/>
        </w:rPr>
        <w:t xml:space="preserve"> w </w:t>
      </w:r>
      <w:proofErr w:type="spellStart"/>
      <w:r>
        <w:rPr>
          <w:rFonts w:ascii="Arial Narrow" w:eastAsia="Arial Narrow" w:hAnsi="Arial Narrow" w:cs="Arial Narrow"/>
          <w:sz w:val="18"/>
          <w:szCs w:val="18"/>
          <w:lang w:val="en-US"/>
        </w:rPr>
        <w:t>administracji</w:t>
      </w:r>
      <w:proofErr w:type="spellEnd"/>
      <w:r>
        <w:rPr>
          <w:rFonts w:ascii="Arial Narrow" w:eastAsia="Arial Narrow" w:hAnsi="Arial Narrow" w:cs="Arial Narrow"/>
          <w:sz w:val="18"/>
          <w:szCs w:val="18"/>
          <w:lang w:val="en-US"/>
        </w:rPr>
        <w:t xml:space="preserve"> (</w:t>
      </w:r>
      <w:proofErr w:type="spellStart"/>
      <w:r>
        <w:rPr>
          <w:rFonts w:ascii="Arial Narrow" w:eastAsia="Arial Narrow" w:hAnsi="Arial Narrow" w:cs="Arial Narrow"/>
          <w:sz w:val="18"/>
          <w:szCs w:val="18"/>
          <w:lang w:val="en-US"/>
        </w:rPr>
        <w:t>Dz.U</w:t>
      </w:r>
      <w:proofErr w:type="spellEnd"/>
      <w:r>
        <w:rPr>
          <w:rFonts w:ascii="Arial Narrow" w:eastAsia="Arial Narrow" w:hAnsi="Arial Narrow" w:cs="Arial Narrow"/>
          <w:sz w:val="18"/>
          <w:szCs w:val="18"/>
          <w:lang w:val="en-US"/>
        </w:rPr>
        <w:t xml:space="preserve">. z 2017 r. </w:t>
      </w:r>
      <w:r>
        <w:rPr>
          <w:rFonts w:ascii="Arial Narrow" w:eastAsia="Arial Narrow" w:hAnsi="Arial Narrow" w:cs="Arial Narrow"/>
          <w:sz w:val="18"/>
          <w:szCs w:val="18"/>
          <w:lang w:val="en-US"/>
        </w:rPr>
        <w:t>poz.1201).</w:t>
      </w:r>
    </w:p>
    <w:p w14:paraId="143C7C8A" w14:textId="77777777" w:rsidR="00C571D4" w:rsidRDefault="00C571D4">
      <w:pPr>
        <w:pStyle w:val="Standard"/>
        <w:autoSpaceDE w:val="0"/>
        <w:rPr>
          <w:rFonts w:ascii="Arial Narrow" w:eastAsia="Arial Narrow" w:hAnsi="Arial Narrow" w:cs="Arial Narrow"/>
          <w:sz w:val="18"/>
          <w:szCs w:val="18"/>
        </w:rPr>
      </w:pPr>
    </w:p>
    <w:p w14:paraId="6F82709A" w14:textId="77777777" w:rsidR="00C571D4" w:rsidRDefault="00C571D4">
      <w:pPr>
        <w:pStyle w:val="Standard"/>
        <w:autoSpaceDE w:val="0"/>
        <w:rPr>
          <w:rFonts w:ascii="Arial Narrow" w:eastAsia="Arial Narrow" w:hAnsi="Arial Narrow" w:cs="Arial Narrow"/>
          <w:sz w:val="18"/>
          <w:szCs w:val="18"/>
        </w:rPr>
      </w:pPr>
    </w:p>
    <w:p w14:paraId="7A26C62B" w14:textId="77777777" w:rsidR="00C571D4" w:rsidRDefault="00C571D4">
      <w:pPr>
        <w:pStyle w:val="Standard"/>
        <w:autoSpaceDE w:val="0"/>
        <w:rPr>
          <w:rFonts w:ascii="Arial Narrow" w:eastAsia="Arial Narrow" w:hAnsi="Arial Narrow" w:cs="Arial Narrow"/>
          <w:sz w:val="28"/>
          <w:szCs w:val="28"/>
        </w:rPr>
      </w:pPr>
    </w:p>
    <w:p w14:paraId="3C8D5423" w14:textId="77777777" w:rsidR="00C571D4" w:rsidRDefault="00910306">
      <w:pPr>
        <w:pStyle w:val="Standard"/>
        <w:autoSpaceDE w:val="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.................................................                                                                        ...............................................</w:t>
      </w:r>
    </w:p>
    <w:p w14:paraId="14E18794" w14:textId="77777777" w:rsidR="00C571D4" w:rsidRDefault="00910306">
      <w:pPr>
        <w:pStyle w:val="Standard"/>
        <w:autoSpaceDE w:val="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podpis matki/ opiekuna prawnego                                          </w:t>
      </w:r>
      <w:r>
        <w:rPr>
          <w:rFonts w:ascii="Arial Narrow" w:eastAsia="Arial Narrow" w:hAnsi="Arial Narrow" w:cs="Arial Narrow"/>
          <w:sz w:val="20"/>
          <w:szCs w:val="20"/>
        </w:rPr>
        <w:t xml:space="preserve">                                      podpis ojca /opiekuna prawnego</w:t>
      </w:r>
    </w:p>
    <w:p w14:paraId="2B1AE978" w14:textId="77777777" w:rsidR="00C571D4" w:rsidRDefault="00C571D4">
      <w:pPr>
        <w:pStyle w:val="Standard"/>
        <w:autoSpaceDE w:val="0"/>
        <w:rPr>
          <w:rFonts w:ascii="Arial Narrow" w:eastAsia="Arial Narrow" w:hAnsi="Arial Narrow" w:cs="Arial Narrow"/>
          <w:sz w:val="22"/>
          <w:szCs w:val="22"/>
        </w:rPr>
      </w:pPr>
    </w:p>
    <w:p w14:paraId="427B7CFB" w14:textId="77777777" w:rsidR="00C571D4" w:rsidRDefault="00C571D4">
      <w:pPr>
        <w:pStyle w:val="Standard"/>
        <w:autoSpaceDE w:val="0"/>
        <w:rPr>
          <w:rFonts w:ascii="Arial Narrow" w:eastAsia="Arial Narrow" w:hAnsi="Arial Narrow" w:cs="Arial Narrow"/>
          <w:sz w:val="22"/>
          <w:szCs w:val="22"/>
        </w:rPr>
      </w:pPr>
    </w:p>
    <w:p w14:paraId="1676819A" w14:textId="77777777" w:rsidR="00C571D4" w:rsidRDefault="00C571D4">
      <w:pPr>
        <w:pStyle w:val="Standard"/>
        <w:autoSpaceDE w:val="0"/>
        <w:rPr>
          <w:rFonts w:eastAsia="Times New Roman" w:cs="Times New Roman"/>
        </w:rPr>
      </w:pPr>
    </w:p>
    <w:p w14:paraId="5B56B14F" w14:textId="77777777" w:rsidR="00C571D4" w:rsidRDefault="00C571D4">
      <w:pPr>
        <w:pStyle w:val="Standard"/>
        <w:autoSpaceDE w:val="0"/>
        <w:rPr>
          <w:rFonts w:eastAsia="Times New Roman" w:cs="Times New Roman"/>
        </w:rPr>
      </w:pPr>
    </w:p>
    <w:p w14:paraId="27DCFEAA" w14:textId="77777777" w:rsidR="00C571D4" w:rsidRDefault="00C571D4">
      <w:pPr>
        <w:pStyle w:val="Textbody"/>
        <w:spacing w:line="247" w:lineRule="auto"/>
      </w:pPr>
    </w:p>
    <w:p w14:paraId="642286DD" w14:textId="77777777" w:rsidR="00C571D4" w:rsidRDefault="00C571D4">
      <w:pPr>
        <w:pStyle w:val="Textbody"/>
        <w:spacing w:line="247" w:lineRule="auto"/>
      </w:pPr>
    </w:p>
    <w:p w14:paraId="1B9CB496" w14:textId="77777777" w:rsidR="00C571D4" w:rsidRDefault="00C571D4">
      <w:pPr>
        <w:pStyle w:val="Textbody"/>
        <w:spacing w:after="0"/>
        <w:jc w:val="both"/>
      </w:pPr>
    </w:p>
    <w:p w14:paraId="65C8B256" w14:textId="77777777" w:rsidR="00C571D4" w:rsidRDefault="00C571D4">
      <w:pPr>
        <w:pStyle w:val="Standard"/>
        <w:jc w:val="both"/>
      </w:pPr>
    </w:p>
    <w:p w14:paraId="5F6E70E5" w14:textId="77777777" w:rsidR="00C571D4" w:rsidRDefault="00C571D4">
      <w:pPr>
        <w:pStyle w:val="Standard"/>
        <w:jc w:val="both"/>
      </w:pPr>
    </w:p>
    <w:p w14:paraId="2AEDF15C" w14:textId="77777777" w:rsidR="00C571D4" w:rsidRDefault="00C571D4">
      <w:pPr>
        <w:pStyle w:val="Standard"/>
        <w:jc w:val="both"/>
      </w:pPr>
    </w:p>
    <w:p w14:paraId="05512D0B" w14:textId="77777777" w:rsidR="00C571D4" w:rsidRDefault="00C571D4">
      <w:pPr>
        <w:pStyle w:val="Standard"/>
        <w:jc w:val="both"/>
      </w:pPr>
    </w:p>
    <w:p w14:paraId="1639B193" w14:textId="77777777" w:rsidR="00C571D4" w:rsidRDefault="00910306">
      <w:pPr>
        <w:pStyle w:val="Textbody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E5E1F2E" w14:textId="77777777" w:rsidR="00C571D4" w:rsidRDefault="00C571D4">
      <w:pPr>
        <w:pStyle w:val="Textbody"/>
        <w:jc w:val="center"/>
        <w:rPr>
          <w:b/>
        </w:rPr>
      </w:pPr>
    </w:p>
    <w:p w14:paraId="3BDF0C31" w14:textId="77777777" w:rsidR="00C571D4" w:rsidRDefault="00910306">
      <w:pPr>
        <w:pStyle w:val="Textbody"/>
        <w:jc w:val="center"/>
        <w:rPr>
          <w:b/>
        </w:rPr>
      </w:pPr>
      <w:r>
        <w:rPr>
          <w:b/>
        </w:rPr>
        <w:t>OŚWIADCZENIE</w:t>
      </w:r>
    </w:p>
    <w:p w14:paraId="10539A0F" w14:textId="1D81493D" w:rsidR="00C571D4" w:rsidRPr="00746516" w:rsidRDefault="00910306">
      <w:pPr>
        <w:pStyle w:val="Textbody"/>
        <w:jc w:val="center"/>
        <w:rPr>
          <w:sz w:val="22"/>
          <w:szCs w:val="22"/>
        </w:rPr>
      </w:pPr>
      <w:r w:rsidRPr="00746516">
        <w:rPr>
          <w:bCs/>
        </w:rPr>
        <w:t xml:space="preserve">O ZAPOZNANIU SIĘ Z INFORMACJĄ DOTYCZĄCĄ PRZETWARZANIA DANYCH OSOBOWYCH WYCHOWANKÓW </w:t>
      </w:r>
      <w:bookmarkStart w:id="1" w:name="_Hlk49546737"/>
      <w:r w:rsidR="00746516" w:rsidRPr="00746516">
        <w:rPr>
          <w:bCs/>
        </w:rPr>
        <w:t>PRZEDSZKOLA PUBLICZNEGO W OCHABACH Z ODDZIAŁAMI ZAMIEJSCOWYMI W WIŚLICY</w:t>
      </w:r>
    </w:p>
    <w:bookmarkEnd w:id="1"/>
    <w:p w14:paraId="7249E838" w14:textId="5FAF46A6" w:rsidR="00C571D4" w:rsidRPr="00746516" w:rsidRDefault="00746516">
      <w:pPr>
        <w:pStyle w:val="Textbody"/>
        <w:jc w:val="center"/>
        <w:rPr>
          <w:sz w:val="22"/>
          <w:szCs w:val="22"/>
        </w:rPr>
      </w:pPr>
      <w:r w:rsidRPr="00746516">
        <w:rPr>
          <w:sz w:val="22"/>
          <w:szCs w:val="22"/>
        </w:rPr>
        <w:t> </w:t>
      </w:r>
    </w:p>
    <w:p w14:paraId="185EA415" w14:textId="77777777" w:rsidR="00C571D4" w:rsidRDefault="00910306">
      <w:pPr>
        <w:pStyle w:val="Textbody"/>
        <w:jc w:val="both"/>
      </w:pPr>
      <w:r>
        <w:t> </w:t>
      </w:r>
    </w:p>
    <w:p w14:paraId="01C9774D" w14:textId="77777777" w:rsidR="00C571D4" w:rsidRDefault="00910306">
      <w:pPr>
        <w:pStyle w:val="Textbody"/>
        <w:jc w:val="both"/>
      </w:pPr>
      <w:r>
        <w:t xml:space="preserve">Jako </w:t>
      </w:r>
      <w:r>
        <w:t>rodzic/opiekun prawny uprawniony do składania oświadczeń dotyczących mojego</w:t>
      </w:r>
    </w:p>
    <w:p w14:paraId="28F264E5" w14:textId="77777777" w:rsidR="00C571D4" w:rsidRDefault="00910306">
      <w:pPr>
        <w:pStyle w:val="Textbody"/>
        <w:jc w:val="both"/>
      </w:pPr>
      <w:r>
        <w:t>Dziecka</w:t>
      </w:r>
    </w:p>
    <w:p w14:paraId="76156734" w14:textId="77777777" w:rsidR="00C571D4" w:rsidRDefault="00910306">
      <w:pPr>
        <w:pStyle w:val="Textbody"/>
        <w:jc w:val="both"/>
      </w:pPr>
      <w:r>
        <w:t> </w:t>
      </w:r>
    </w:p>
    <w:p w14:paraId="2E2527B5" w14:textId="77777777" w:rsidR="00C571D4" w:rsidRDefault="00910306">
      <w:pPr>
        <w:pStyle w:val="Textbody"/>
        <w:jc w:val="both"/>
      </w:pPr>
      <w:r>
        <w:t>………………………………</w:t>
      </w:r>
      <w:r>
        <w:rPr>
          <w:sz w:val="20"/>
        </w:rPr>
        <w:t>.</w:t>
      </w:r>
    </w:p>
    <w:p w14:paraId="6271214B" w14:textId="77777777" w:rsidR="00C571D4" w:rsidRDefault="00910306">
      <w:pPr>
        <w:pStyle w:val="Textbody"/>
        <w:jc w:val="both"/>
        <w:rPr>
          <w:sz w:val="20"/>
        </w:rPr>
      </w:pPr>
      <w:r>
        <w:rPr>
          <w:sz w:val="20"/>
        </w:rPr>
        <w:t>(imię i nazwisko dziecka)</w:t>
      </w:r>
    </w:p>
    <w:p w14:paraId="29173295" w14:textId="77777777" w:rsidR="00C571D4" w:rsidRDefault="00910306">
      <w:pPr>
        <w:pStyle w:val="Textbody"/>
        <w:jc w:val="both"/>
      </w:pPr>
      <w:r>
        <w:t> </w:t>
      </w:r>
    </w:p>
    <w:p w14:paraId="21DD34A1" w14:textId="46624880" w:rsidR="00746516" w:rsidRPr="00746516" w:rsidRDefault="00910306" w:rsidP="00746516">
      <w:pPr>
        <w:pStyle w:val="Textbody"/>
        <w:rPr>
          <w:sz w:val="22"/>
          <w:szCs w:val="22"/>
        </w:rPr>
      </w:pPr>
      <w:r>
        <w:t xml:space="preserve">Oświadczam, że w dn. …………………………………….. zapoznałam/-em się z treścią </w:t>
      </w:r>
      <w:r w:rsidRPr="00746516">
        <w:rPr>
          <w:i/>
          <w:sz w:val="22"/>
          <w:szCs w:val="22"/>
        </w:rPr>
        <w:t>Informacji dotyczącej przetwarzania danych osobowych wychowan</w:t>
      </w:r>
      <w:r w:rsidRPr="00746516">
        <w:rPr>
          <w:i/>
          <w:sz w:val="22"/>
          <w:szCs w:val="22"/>
        </w:rPr>
        <w:t xml:space="preserve">ków </w:t>
      </w:r>
      <w:r w:rsidR="00746516" w:rsidRPr="00746516">
        <w:rPr>
          <w:bCs/>
          <w:sz w:val="22"/>
          <w:szCs w:val="22"/>
        </w:rPr>
        <w:t xml:space="preserve">Przedszkola Publicznego w Ochabach  z oddziałami zamiejscowymi </w:t>
      </w:r>
      <w:r w:rsidR="00A00E7B">
        <w:rPr>
          <w:bCs/>
          <w:sz w:val="22"/>
          <w:szCs w:val="22"/>
        </w:rPr>
        <w:t>w</w:t>
      </w:r>
      <w:r w:rsidR="00746516" w:rsidRPr="00746516">
        <w:rPr>
          <w:bCs/>
          <w:sz w:val="22"/>
          <w:szCs w:val="22"/>
        </w:rPr>
        <w:t xml:space="preserve"> Wiślicy</w:t>
      </w:r>
    </w:p>
    <w:p w14:paraId="5F23E9A5" w14:textId="3E38C4A1" w:rsidR="00C571D4" w:rsidRDefault="00910306">
      <w:pPr>
        <w:pStyle w:val="Textbody"/>
        <w:jc w:val="both"/>
      </w:pPr>
      <w:r>
        <w:t> </w:t>
      </w:r>
    </w:p>
    <w:p w14:paraId="7FC7528D" w14:textId="77777777" w:rsidR="00C571D4" w:rsidRDefault="00910306">
      <w:pPr>
        <w:pStyle w:val="Textbody"/>
        <w:jc w:val="right"/>
      </w:pPr>
      <w:r>
        <w:t> </w:t>
      </w:r>
    </w:p>
    <w:p w14:paraId="1CB6F5D8" w14:textId="77777777" w:rsidR="00C571D4" w:rsidRDefault="00910306">
      <w:pPr>
        <w:pStyle w:val="Textbody"/>
        <w:jc w:val="right"/>
      </w:pPr>
      <w:r>
        <w:t>…………..………………………………</w:t>
      </w:r>
    </w:p>
    <w:p w14:paraId="32021472" w14:textId="77777777" w:rsidR="00C571D4" w:rsidRDefault="00910306">
      <w:pPr>
        <w:pStyle w:val="Textbody"/>
        <w:jc w:val="right"/>
      </w:pPr>
      <w:r>
        <w:t>(czytelny podpis rodzica, opiekuna dziecka)</w:t>
      </w:r>
    </w:p>
    <w:p w14:paraId="14D71D01" w14:textId="77777777" w:rsidR="00C571D4" w:rsidRDefault="00910306">
      <w:pPr>
        <w:pStyle w:val="Textbody"/>
        <w:pBdr>
          <w:bottom w:val="single" w:sz="6" w:space="1" w:color="000000"/>
        </w:pBdr>
        <w:jc w:val="both"/>
      </w:pPr>
      <w:r>
        <w:t> </w:t>
      </w:r>
    </w:p>
    <w:p w14:paraId="1B805CB3" w14:textId="77777777" w:rsidR="00C571D4" w:rsidRDefault="00C571D4">
      <w:pPr>
        <w:pStyle w:val="Standard"/>
        <w:jc w:val="right"/>
      </w:pPr>
    </w:p>
    <w:p w14:paraId="2670EE62" w14:textId="77777777" w:rsidR="00C571D4" w:rsidRDefault="00910306">
      <w:pPr>
        <w:pStyle w:val="Standard"/>
        <w:jc w:val="right"/>
      </w:pPr>
      <w:r>
        <w:t>……………………………</w:t>
      </w:r>
    </w:p>
    <w:p w14:paraId="5575F7A6" w14:textId="77777777" w:rsidR="00C571D4" w:rsidRDefault="00C571D4">
      <w:pPr>
        <w:pStyle w:val="Standard"/>
        <w:jc w:val="right"/>
      </w:pPr>
    </w:p>
    <w:p w14:paraId="29AA712D" w14:textId="77777777" w:rsidR="00C571D4" w:rsidRDefault="00910306">
      <w:pPr>
        <w:pStyle w:val="Standard"/>
        <w:jc w:val="right"/>
      </w:pPr>
      <w:r>
        <w:t>miejscowość, data</w:t>
      </w:r>
    </w:p>
    <w:p w14:paraId="0AC484F9" w14:textId="77777777" w:rsidR="00C571D4" w:rsidRDefault="00C571D4">
      <w:pPr>
        <w:pStyle w:val="Standard"/>
        <w:jc w:val="center"/>
        <w:rPr>
          <w:b/>
        </w:rPr>
      </w:pPr>
    </w:p>
    <w:p w14:paraId="302DEBB9" w14:textId="77777777" w:rsidR="00C571D4" w:rsidRDefault="00910306">
      <w:pPr>
        <w:pStyle w:val="Standard"/>
        <w:jc w:val="center"/>
        <w:rPr>
          <w:b/>
        </w:rPr>
      </w:pPr>
      <w:r>
        <w:rPr>
          <w:b/>
        </w:rPr>
        <w:t>ZGODA RODZICA ( prawnego opiekuna)</w:t>
      </w:r>
    </w:p>
    <w:p w14:paraId="6CB8D293" w14:textId="77777777" w:rsidR="00C571D4" w:rsidRDefault="00910306">
      <w:pPr>
        <w:pStyle w:val="Standard"/>
        <w:jc w:val="center"/>
        <w:rPr>
          <w:b/>
        </w:rPr>
      </w:pPr>
      <w:r>
        <w:rPr>
          <w:b/>
        </w:rPr>
        <w:t>na przesiewowe badania logopedyczne</w:t>
      </w:r>
    </w:p>
    <w:p w14:paraId="09733E5A" w14:textId="77777777" w:rsidR="00C571D4" w:rsidRDefault="00C571D4">
      <w:pPr>
        <w:pStyle w:val="Standard"/>
        <w:jc w:val="center"/>
      </w:pPr>
    </w:p>
    <w:p w14:paraId="252BBA5E" w14:textId="77777777" w:rsidR="00C571D4" w:rsidRDefault="00910306">
      <w:pPr>
        <w:pStyle w:val="Standard"/>
        <w:jc w:val="center"/>
      </w:pPr>
      <w:r>
        <w:t xml:space="preserve">Wyrażam zgodę na </w:t>
      </w:r>
      <w:r>
        <w:t>przesiewowe badanie logopedyczne mojego dziecka:</w:t>
      </w:r>
    </w:p>
    <w:p w14:paraId="1999806B" w14:textId="77777777" w:rsidR="00C571D4" w:rsidRDefault="00910306">
      <w:pPr>
        <w:pStyle w:val="Standard"/>
        <w:jc w:val="center"/>
      </w:pPr>
      <w:r>
        <w:t>………………………………………………………………………………….</w:t>
      </w:r>
    </w:p>
    <w:p w14:paraId="30E03B4D" w14:textId="77777777" w:rsidR="00C571D4" w:rsidRDefault="00910306">
      <w:pPr>
        <w:pStyle w:val="Standard"/>
        <w:jc w:val="center"/>
      </w:pPr>
      <w:r>
        <w:t>( nazwisko, imię dziecka)</w:t>
      </w:r>
    </w:p>
    <w:p w14:paraId="254FB5D1" w14:textId="77777777" w:rsidR="00C571D4" w:rsidRDefault="00910306">
      <w:pPr>
        <w:pStyle w:val="Standard"/>
        <w:jc w:val="center"/>
      </w:pPr>
      <w:r>
        <w:t>………………………………………………………………………………….</w:t>
      </w:r>
    </w:p>
    <w:p w14:paraId="7DFED948" w14:textId="77777777" w:rsidR="00C571D4" w:rsidRDefault="00910306">
      <w:pPr>
        <w:pStyle w:val="Standard"/>
        <w:jc w:val="center"/>
      </w:pPr>
      <w:r>
        <w:t>( data i miejsce urodzenia)</w:t>
      </w:r>
    </w:p>
    <w:p w14:paraId="34E28E80" w14:textId="77777777" w:rsidR="00C571D4" w:rsidRDefault="00C571D4">
      <w:pPr>
        <w:pStyle w:val="Standard"/>
        <w:jc w:val="center"/>
      </w:pPr>
    </w:p>
    <w:p w14:paraId="752D6B81" w14:textId="792DA48E" w:rsidR="00746516" w:rsidRPr="00746516" w:rsidRDefault="00910306" w:rsidP="00A00E7B">
      <w:pPr>
        <w:pStyle w:val="Textbody"/>
        <w:rPr>
          <w:sz w:val="22"/>
          <w:szCs w:val="22"/>
        </w:rPr>
      </w:pPr>
      <w:r>
        <w:t>pod kątem</w:t>
      </w:r>
      <w:r>
        <w:rPr>
          <w:b/>
        </w:rPr>
        <w:t xml:space="preserve"> diagnozy wady wymowy przeprowadzone na terenie </w:t>
      </w:r>
      <w:r w:rsidR="00746516" w:rsidRPr="00746516">
        <w:rPr>
          <w:bCs/>
        </w:rPr>
        <w:t xml:space="preserve">Przedszkola Publicznego </w:t>
      </w:r>
      <w:r w:rsidR="00746516">
        <w:rPr>
          <w:bCs/>
        </w:rPr>
        <w:t>w</w:t>
      </w:r>
      <w:r w:rsidR="00746516" w:rsidRPr="00746516">
        <w:rPr>
          <w:bCs/>
        </w:rPr>
        <w:t xml:space="preserve"> Ochabach </w:t>
      </w:r>
      <w:r w:rsidR="00746516">
        <w:rPr>
          <w:bCs/>
        </w:rPr>
        <w:t>z</w:t>
      </w:r>
      <w:r w:rsidR="00746516" w:rsidRPr="00746516">
        <w:rPr>
          <w:bCs/>
        </w:rPr>
        <w:t xml:space="preserve"> </w:t>
      </w:r>
      <w:r w:rsidR="00746516">
        <w:rPr>
          <w:bCs/>
        </w:rPr>
        <w:t>o</w:t>
      </w:r>
      <w:r w:rsidR="00746516" w:rsidRPr="00746516">
        <w:rPr>
          <w:bCs/>
        </w:rPr>
        <w:t xml:space="preserve">ddziałami </w:t>
      </w:r>
      <w:r w:rsidR="00746516">
        <w:rPr>
          <w:bCs/>
        </w:rPr>
        <w:t>z</w:t>
      </w:r>
      <w:r w:rsidR="00746516" w:rsidRPr="00746516">
        <w:rPr>
          <w:bCs/>
        </w:rPr>
        <w:t xml:space="preserve">amiejscowymi </w:t>
      </w:r>
      <w:r w:rsidR="00746516">
        <w:rPr>
          <w:bCs/>
        </w:rPr>
        <w:t>w</w:t>
      </w:r>
      <w:r w:rsidR="00746516" w:rsidRPr="00746516">
        <w:rPr>
          <w:bCs/>
        </w:rPr>
        <w:t xml:space="preserve"> Wiślicy</w:t>
      </w:r>
    </w:p>
    <w:p w14:paraId="68378301" w14:textId="6A823496" w:rsidR="00C571D4" w:rsidRDefault="00C571D4" w:rsidP="00746516">
      <w:pPr>
        <w:pStyle w:val="Standard"/>
        <w:jc w:val="center"/>
      </w:pPr>
    </w:p>
    <w:p w14:paraId="17A52782" w14:textId="210B1497" w:rsidR="00C571D4" w:rsidRDefault="00910306" w:rsidP="00746516">
      <w:pPr>
        <w:pStyle w:val="Standard"/>
        <w:jc w:val="right"/>
      </w:pPr>
      <w:r>
        <w:t xml:space="preserve">                                                                      Badanie przeprowadzi logopeda</w:t>
      </w:r>
      <w:r>
        <w:t xml:space="preserve">                                     </w:t>
      </w:r>
      <w:r>
        <w:t xml:space="preserve">                               </w:t>
      </w:r>
      <w:r>
        <w:t xml:space="preserve">mgr </w:t>
      </w:r>
      <w:r w:rsidR="00746516">
        <w:t xml:space="preserve">Edyta </w:t>
      </w:r>
      <w:proofErr w:type="spellStart"/>
      <w:r w:rsidR="00746516">
        <w:t>Kotarbicka</w:t>
      </w:r>
      <w:proofErr w:type="spellEnd"/>
    </w:p>
    <w:p w14:paraId="41219EED" w14:textId="41DABB2C" w:rsidR="00746516" w:rsidRDefault="00746516" w:rsidP="00746516">
      <w:pPr>
        <w:pStyle w:val="Standard"/>
        <w:jc w:val="right"/>
      </w:pPr>
    </w:p>
    <w:p w14:paraId="7F4B4EFD" w14:textId="07222F1C" w:rsidR="00746516" w:rsidRDefault="00746516" w:rsidP="00746516">
      <w:pPr>
        <w:pStyle w:val="Standard"/>
        <w:jc w:val="right"/>
      </w:pPr>
    </w:p>
    <w:p w14:paraId="4575E790" w14:textId="77777777" w:rsidR="00746516" w:rsidRDefault="00746516" w:rsidP="00746516">
      <w:pPr>
        <w:pStyle w:val="Standard"/>
        <w:jc w:val="right"/>
      </w:pPr>
    </w:p>
    <w:p w14:paraId="35E95BCD" w14:textId="77777777" w:rsidR="00C571D4" w:rsidRDefault="00C571D4">
      <w:pPr>
        <w:pStyle w:val="Standard"/>
      </w:pPr>
    </w:p>
    <w:p w14:paraId="2FD4293C" w14:textId="77777777" w:rsidR="00746516" w:rsidRDefault="00746516" w:rsidP="00746516">
      <w:pPr>
        <w:pStyle w:val="Standard"/>
        <w:jc w:val="right"/>
      </w:pPr>
      <w:r>
        <w:t xml:space="preserve">Podpis rodzica </w:t>
      </w:r>
    </w:p>
    <w:p w14:paraId="54739C71" w14:textId="279C3CC5" w:rsidR="00C571D4" w:rsidRDefault="00746516" w:rsidP="00746516">
      <w:pPr>
        <w:pStyle w:val="Standard"/>
        <w:jc w:val="right"/>
      </w:pPr>
      <w:r>
        <w:t xml:space="preserve"> </w:t>
      </w:r>
    </w:p>
    <w:p w14:paraId="51B98AD6" w14:textId="1DDA231D" w:rsidR="00C571D4" w:rsidRDefault="00746516" w:rsidP="00910306">
      <w:pPr>
        <w:pStyle w:val="Standard"/>
        <w:jc w:val="right"/>
      </w:pPr>
      <w:r>
        <w:t>………………………………………..</w:t>
      </w:r>
    </w:p>
    <w:p w14:paraId="561026AE" w14:textId="77777777" w:rsidR="00C571D4" w:rsidRDefault="00C571D4">
      <w:pPr>
        <w:pStyle w:val="Standard"/>
      </w:pPr>
    </w:p>
    <w:p w14:paraId="44A8D37A" w14:textId="77777777" w:rsidR="00C571D4" w:rsidRDefault="00910306">
      <w:pPr>
        <w:pStyle w:val="Standard"/>
        <w:ind w:firstLine="709"/>
        <w:rPr>
          <w:b/>
        </w:rPr>
      </w:pPr>
      <w:r>
        <w:rPr>
          <w:b/>
        </w:rPr>
        <w:lastRenderedPageBreak/>
        <w:t>OŚWIADCZENIE – UPOWAŻNIENIE DO ODBIORU DZIECKA</w:t>
      </w:r>
    </w:p>
    <w:p w14:paraId="1BC5C93D" w14:textId="77777777" w:rsidR="00C571D4" w:rsidRDefault="00C571D4">
      <w:pPr>
        <w:pStyle w:val="Standard"/>
        <w:jc w:val="center"/>
        <w:rPr>
          <w:b/>
        </w:rPr>
      </w:pPr>
    </w:p>
    <w:p w14:paraId="0DC5DB71" w14:textId="77777777" w:rsidR="00C571D4" w:rsidRDefault="00910306">
      <w:pPr>
        <w:pStyle w:val="Standard"/>
      </w:pPr>
      <w:r>
        <w:t>…………………………………………..                           ……………………………………………</w:t>
      </w:r>
    </w:p>
    <w:p w14:paraId="7A802CF4" w14:textId="77777777" w:rsidR="00C571D4" w:rsidRDefault="00910306">
      <w:pPr>
        <w:pStyle w:val="Standard"/>
      </w:pPr>
      <w:r>
        <w:t>imię i na</w:t>
      </w:r>
      <w:r>
        <w:t>zwisko matki/prawnej opiekunki                            imię i nazwisko ojca/prawnego opiekuna</w:t>
      </w:r>
    </w:p>
    <w:p w14:paraId="2249819B" w14:textId="77777777" w:rsidR="00C571D4" w:rsidRDefault="00C571D4">
      <w:pPr>
        <w:pStyle w:val="Standard"/>
      </w:pPr>
    </w:p>
    <w:p w14:paraId="78FDDF9C" w14:textId="77777777" w:rsidR="00C571D4" w:rsidRDefault="00910306">
      <w:pPr>
        <w:pStyle w:val="Standard"/>
      </w:pPr>
      <w:r>
        <w:t>Do odbioru z przedszkola dziecka …………………………………… w roku szkolnym 2020/2021 upoważniam:</w:t>
      </w:r>
    </w:p>
    <w:p w14:paraId="3E786EBD" w14:textId="77777777" w:rsidR="00C571D4" w:rsidRDefault="00C571D4">
      <w:pPr>
        <w:pStyle w:val="Standard"/>
      </w:pPr>
    </w:p>
    <w:p w14:paraId="2D3D274C" w14:textId="77777777" w:rsidR="00C571D4" w:rsidRDefault="00910306">
      <w:pPr>
        <w:pStyle w:val="Standard"/>
      </w:pPr>
      <w:r>
        <w:t>……………………………………………………………………………………………………………</w:t>
      </w:r>
    </w:p>
    <w:p w14:paraId="1E1951E6" w14:textId="77777777" w:rsidR="00C571D4" w:rsidRDefault="00910306">
      <w:pPr>
        <w:pStyle w:val="Standard"/>
      </w:pPr>
      <w:r>
        <w:t xml:space="preserve">Imię i nazwisko              </w:t>
      </w:r>
      <w:r>
        <w:t xml:space="preserve">   nr dowodu osobistego                                nr telefonu</w:t>
      </w:r>
    </w:p>
    <w:p w14:paraId="4C679C60" w14:textId="77777777" w:rsidR="00C571D4" w:rsidRDefault="00C571D4">
      <w:pPr>
        <w:pStyle w:val="Standard"/>
      </w:pPr>
    </w:p>
    <w:p w14:paraId="6054D0D0" w14:textId="2DB995C1" w:rsidR="00C571D4" w:rsidRPr="00910306" w:rsidRDefault="00910306" w:rsidP="00910306">
      <w:pPr>
        <w:pStyle w:val="Textbody"/>
        <w:rPr>
          <w:sz w:val="18"/>
          <w:szCs w:val="18"/>
        </w:rPr>
      </w:pPr>
      <w:r>
        <w:rPr>
          <w:i/>
          <w:sz w:val="20"/>
          <w:szCs w:val="20"/>
        </w:rPr>
        <w:t>Na podstawie art.6 ust.1 lit. a)</w:t>
      </w:r>
      <w:r>
        <w:rPr>
          <w:i/>
          <w:sz w:val="20"/>
          <w:szCs w:val="20"/>
        </w:rPr>
        <w:t xml:space="preserve"> Rozporządzenia PE i Rady (UE) 2016/679 z dnia 27.04.2016 r. w sprawie ochrony osób fizycznych w związku z przetwarzaniem danych osobowych i w sprawie swobodnego przepływu takich danych oraz uchylenia dyrektywy 95/46/WE wyrażam zgodę na przetwarzaniem moic</w:t>
      </w:r>
      <w:r>
        <w:rPr>
          <w:i/>
          <w:sz w:val="20"/>
          <w:szCs w:val="20"/>
        </w:rPr>
        <w:t xml:space="preserve">h danych osobowych na potrzeby </w:t>
      </w:r>
      <w:r w:rsidR="00746516" w:rsidRPr="00746516">
        <w:rPr>
          <w:bCs/>
          <w:sz w:val="18"/>
          <w:szCs w:val="18"/>
        </w:rPr>
        <w:t>PRZEDSZKOLA PUBLICZNEGO W OCHABACH Z ODDZIAŁAMI ZAMIEJSCOWYMI W WIŚLICY</w:t>
      </w:r>
      <w:r>
        <w:rPr>
          <w:i/>
          <w:sz w:val="20"/>
          <w:szCs w:val="20"/>
        </w:rPr>
        <w:t xml:space="preserve"> w celu umożliwienia identyfikacji osoby odbierającej dziecko z przedszkola. Zgodę wyrażam dobrowolnie. Wiem, że w każdej chwili będę mógł/ mogła odwołać zgodę przez złożenie odwołania </w:t>
      </w:r>
      <w:r>
        <w:rPr>
          <w:i/>
          <w:sz w:val="20"/>
          <w:szCs w:val="20"/>
        </w:rPr>
        <w:t>na piśmie.</w:t>
      </w:r>
    </w:p>
    <w:p w14:paraId="30DB9F85" w14:textId="43B2CD54" w:rsidR="00C571D4" w:rsidRDefault="00910306">
      <w:pPr>
        <w:pStyle w:val="Standard"/>
        <w:rPr>
          <w:i/>
          <w:u w:val="single"/>
        </w:rPr>
      </w:pPr>
      <w:r>
        <w:rPr>
          <w:i/>
          <w:u w:val="single"/>
        </w:rPr>
        <w:t>P</w:t>
      </w:r>
      <w:r>
        <w:rPr>
          <w:i/>
          <w:u w:val="single"/>
        </w:rPr>
        <w:t>odpis osoby upoważnionej do odbioru dziecka, udostępniającej dane osobowe:</w:t>
      </w:r>
    </w:p>
    <w:p w14:paraId="3D7BF38C" w14:textId="77777777" w:rsidR="00910306" w:rsidRDefault="00910306">
      <w:pPr>
        <w:pStyle w:val="Standard"/>
        <w:rPr>
          <w:i/>
          <w:u w:val="single"/>
        </w:rPr>
      </w:pPr>
    </w:p>
    <w:p w14:paraId="748370A1" w14:textId="77777777" w:rsidR="00C571D4" w:rsidRDefault="00910306">
      <w:pPr>
        <w:pStyle w:val="Standard"/>
      </w:pPr>
      <w:r>
        <w:t xml:space="preserve">                                                                                                                     ……………………………</w:t>
      </w:r>
    </w:p>
    <w:p w14:paraId="7184BCFB" w14:textId="77777777" w:rsidR="00C571D4" w:rsidRDefault="00C571D4">
      <w:pPr>
        <w:pStyle w:val="Standard"/>
        <w:rPr>
          <w:i/>
        </w:rPr>
      </w:pPr>
    </w:p>
    <w:p w14:paraId="0C52E9FD" w14:textId="77777777" w:rsidR="00C571D4" w:rsidRDefault="00910306">
      <w:pPr>
        <w:pStyle w:val="Standard"/>
        <w:rPr>
          <w:i/>
        </w:rPr>
      </w:pPr>
      <w:r>
        <w:rPr>
          <w:i/>
        </w:rPr>
        <w:t>Oświadczamy, że bierzemy na siebie peł</w:t>
      </w:r>
      <w:r>
        <w:rPr>
          <w:i/>
        </w:rPr>
        <w:t>ną odpowiedzialność prawną za bezpieczeństwo odebranego dziecka od momentu odbioru go z przedszkola przez wskazaną powyżej osobę.</w:t>
      </w:r>
    </w:p>
    <w:p w14:paraId="63630E0B" w14:textId="77777777" w:rsidR="00C571D4" w:rsidRDefault="00C571D4">
      <w:pPr>
        <w:pStyle w:val="Standard"/>
      </w:pPr>
    </w:p>
    <w:p w14:paraId="6A1EB8AD" w14:textId="77777777" w:rsidR="00C571D4" w:rsidRDefault="00C571D4">
      <w:pPr>
        <w:pStyle w:val="Standard"/>
      </w:pPr>
    </w:p>
    <w:p w14:paraId="379FA847" w14:textId="1DC59A3C" w:rsidR="00C571D4" w:rsidRDefault="00746516">
      <w:pPr>
        <w:pStyle w:val="Standard"/>
      </w:pPr>
      <w:r>
        <w:t xml:space="preserve">Ochaby </w:t>
      </w:r>
      <w:r w:rsidR="00910306">
        <w:t xml:space="preserve">, </w:t>
      </w:r>
      <w:proofErr w:type="spellStart"/>
      <w:r w:rsidR="00910306">
        <w:t>dn</w:t>
      </w:r>
      <w:proofErr w:type="spellEnd"/>
      <w:r w:rsidR="00910306">
        <w:t>………………………………..                             …………………………………………</w:t>
      </w:r>
    </w:p>
    <w:p w14:paraId="0307870F" w14:textId="5481E04F" w:rsidR="00C571D4" w:rsidRDefault="00910306">
      <w:pPr>
        <w:pStyle w:val="Standard"/>
      </w:pPr>
      <w:r>
        <w:t xml:space="preserve">                                                                                                   Podpisy rodziców/prawnych opiekunów</w:t>
      </w:r>
    </w:p>
    <w:p w14:paraId="15870933" w14:textId="78789C7A" w:rsidR="00910306" w:rsidRDefault="00910306">
      <w:pPr>
        <w:pStyle w:val="Standard"/>
      </w:pPr>
    </w:p>
    <w:p w14:paraId="7A7869D2" w14:textId="77777777" w:rsidR="00910306" w:rsidRDefault="00910306" w:rsidP="00910306">
      <w:pPr>
        <w:pStyle w:val="Standard"/>
      </w:pPr>
    </w:p>
    <w:p w14:paraId="788086C9" w14:textId="77777777" w:rsidR="00910306" w:rsidRDefault="00910306" w:rsidP="00910306">
      <w:pPr>
        <w:pStyle w:val="Standard"/>
      </w:pPr>
    </w:p>
    <w:p w14:paraId="75BFC3A1" w14:textId="77777777" w:rsidR="00910306" w:rsidRDefault="00910306" w:rsidP="00910306">
      <w:pPr>
        <w:pStyle w:val="Standard"/>
        <w:ind w:firstLine="709"/>
        <w:rPr>
          <w:b/>
        </w:rPr>
      </w:pPr>
      <w:r>
        <w:rPr>
          <w:b/>
        </w:rPr>
        <w:t>OŚWIADCZENIE – UPOWAŻNIENIE DO ODBIORU DZIECKA</w:t>
      </w:r>
    </w:p>
    <w:p w14:paraId="58C0E602" w14:textId="77777777" w:rsidR="00910306" w:rsidRDefault="00910306" w:rsidP="00910306">
      <w:pPr>
        <w:pStyle w:val="Standard"/>
        <w:jc w:val="center"/>
        <w:rPr>
          <w:b/>
        </w:rPr>
      </w:pPr>
    </w:p>
    <w:p w14:paraId="7B44B191" w14:textId="77777777" w:rsidR="00910306" w:rsidRDefault="00910306" w:rsidP="00910306">
      <w:pPr>
        <w:pStyle w:val="Standard"/>
      </w:pPr>
      <w:r>
        <w:t>…………………………………………..                           ……………………………………………</w:t>
      </w:r>
    </w:p>
    <w:p w14:paraId="155CF586" w14:textId="77777777" w:rsidR="00910306" w:rsidRDefault="00910306" w:rsidP="00910306">
      <w:pPr>
        <w:pStyle w:val="Standard"/>
      </w:pPr>
      <w:r>
        <w:t>imię i nazwisko matki/prawnej opiekunki                            imię i nazwisko ojca/prawnego opiekuna</w:t>
      </w:r>
    </w:p>
    <w:p w14:paraId="2A43D43F" w14:textId="77777777" w:rsidR="00910306" w:rsidRDefault="00910306" w:rsidP="00910306">
      <w:pPr>
        <w:pStyle w:val="Standard"/>
      </w:pPr>
    </w:p>
    <w:p w14:paraId="07324211" w14:textId="77777777" w:rsidR="00910306" w:rsidRDefault="00910306" w:rsidP="00910306">
      <w:pPr>
        <w:pStyle w:val="Standard"/>
      </w:pPr>
      <w:r>
        <w:t>Do odbioru z przedszkola dziecka …………………………………… w roku szkolnym 2020/2021 upoważniam:</w:t>
      </w:r>
    </w:p>
    <w:p w14:paraId="2E1D3D1A" w14:textId="77777777" w:rsidR="00910306" w:rsidRDefault="00910306" w:rsidP="00910306">
      <w:pPr>
        <w:pStyle w:val="Standard"/>
      </w:pPr>
    </w:p>
    <w:p w14:paraId="32BDC764" w14:textId="77777777" w:rsidR="00910306" w:rsidRDefault="00910306" w:rsidP="00910306">
      <w:pPr>
        <w:pStyle w:val="Standard"/>
      </w:pPr>
      <w:r>
        <w:t>……………………………………………………………………………………………………………</w:t>
      </w:r>
    </w:p>
    <w:p w14:paraId="359722F7" w14:textId="77777777" w:rsidR="00910306" w:rsidRDefault="00910306" w:rsidP="00910306">
      <w:pPr>
        <w:pStyle w:val="Standard"/>
      </w:pPr>
      <w:r>
        <w:t>Imię i nazwisko                 nr dowodu osobistego                                nr telefonu</w:t>
      </w:r>
    </w:p>
    <w:p w14:paraId="02253D31" w14:textId="77777777" w:rsidR="00910306" w:rsidRDefault="00910306" w:rsidP="00910306">
      <w:pPr>
        <w:pStyle w:val="Standard"/>
      </w:pPr>
    </w:p>
    <w:p w14:paraId="69A94402" w14:textId="77777777" w:rsidR="00910306" w:rsidRPr="00910306" w:rsidRDefault="00910306" w:rsidP="00910306">
      <w:pPr>
        <w:pStyle w:val="Textbody"/>
        <w:rPr>
          <w:sz w:val="18"/>
          <w:szCs w:val="18"/>
        </w:rPr>
      </w:pPr>
      <w:r>
        <w:rPr>
          <w:i/>
          <w:sz w:val="20"/>
          <w:szCs w:val="20"/>
        </w:rPr>
        <w:t xml:space="preserve">Na podstawie art.6 ust.1 lit. a) Rozporządzenia PE i Rady (UE) 2016/679 z dnia 27.04.2016 r. w sprawie ochrony osób fizycznych w związku z przetwarzaniem danych osobowych i w sprawie swobodnego przepływu takich danych oraz uchylenia dyrektywy 95/46/WE wyrażam zgodę na przetwarzaniem moich danych osobowych na potrzeby </w:t>
      </w:r>
      <w:r w:rsidRPr="00746516">
        <w:rPr>
          <w:bCs/>
          <w:sz w:val="18"/>
          <w:szCs w:val="18"/>
        </w:rPr>
        <w:t>PRZEDSZKOLA PUBLICZNEGO W OCHABACH Z ODDZIAŁAMI ZAMIEJSCOWYMI W WIŚLICY</w:t>
      </w:r>
      <w:r>
        <w:rPr>
          <w:i/>
          <w:sz w:val="20"/>
          <w:szCs w:val="20"/>
        </w:rPr>
        <w:t xml:space="preserve"> w celu umożliwienia identyfikacji osoby odbierającej dziecko z przedszkola. Zgodę wyrażam dobrowolnie. Wiem, że w każdej chwili będę mógł/ mogła odwołać zgodę przez złożenie odwołania na piśmie.</w:t>
      </w:r>
    </w:p>
    <w:p w14:paraId="1DA2FE50" w14:textId="77777777" w:rsidR="00910306" w:rsidRDefault="00910306" w:rsidP="00910306">
      <w:pPr>
        <w:pStyle w:val="Standard"/>
        <w:rPr>
          <w:i/>
          <w:u w:val="single"/>
        </w:rPr>
      </w:pPr>
      <w:r>
        <w:rPr>
          <w:i/>
          <w:u w:val="single"/>
        </w:rPr>
        <w:t>Podpis osoby upoważnionej do odbioru dziecka, udostępniającej dane osobowe:</w:t>
      </w:r>
    </w:p>
    <w:p w14:paraId="1102F7AA" w14:textId="77777777" w:rsidR="00910306" w:rsidRDefault="00910306" w:rsidP="00910306">
      <w:pPr>
        <w:pStyle w:val="Standard"/>
        <w:rPr>
          <w:i/>
          <w:u w:val="single"/>
        </w:rPr>
      </w:pPr>
    </w:p>
    <w:p w14:paraId="39E3FBDE" w14:textId="77777777" w:rsidR="00910306" w:rsidRDefault="00910306" w:rsidP="00910306">
      <w:pPr>
        <w:pStyle w:val="Standard"/>
      </w:pPr>
      <w:r>
        <w:t xml:space="preserve">                                                                                                                     ……………………………</w:t>
      </w:r>
    </w:p>
    <w:p w14:paraId="7A423595" w14:textId="77777777" w:rsidR="00910306" w:rsidRDefault="00910306" w:rsidP="00910306">
      <w:pPr>
        <w:pStyle w:val="Standard"/>
        <w:rPr>
          <w:i/>
        </w:rPr>
      </w:pPr>
    </w:p>
    <w:p w14:paraId="590E8F56" w14:textId="77777777" w:rsidR="00910306" w:rsidRDefault="00910306" w:rsidP="00910306">
      <w:pPr>
        <w:pStyle w:val="Standard"/>
        <w:rPr>
          <w:i/>
        </w:rPr>
      </w:pPr>
      <w:r>
        <w:rPr>
          <w:i/>
        </w:rPr>
        <w:t>Oświadczamy, że bierzemy na siebie pełną odpowiedzialność prawną za bezpieczeństwo odebranego dziecka od momentu odbioru go z przedszkola przez wskazaną powyżej osobę.</w:t>
      </w:r>
    </w:p>
    <w:p w14:paraId="1E9DB9F9" w14:textId="77777777" w:rsidR="00910306" w:rsidRDefault="00910306" w:rsidP="00910306">
      <w:pPr>
        <w:pStyle w:val="Standard"/>
      </w:pPr>
    </w:p>
    <w:p w14:paraId="23F4563B" w14:textId="77777777" w:rsidR="00910306" w:rsidRDefault="00910306" w:rsidP="00910306">
      <w:pPr>
        <w:pStyle w:val="Standard"/>
      </w:pPr>
    </w:p>
    <w:p w14:paraId="6F9CE7ED" w14:textId="77777777" w:rsidR="00910306" w:rsidRDefault="00910306" w:rsidP="00910306">
      <w:pPr>
        <w:pStyle w:val="Standard"/>
      </w:pPr>
      <w:r>
        <w:t xml:space="preserve">Ochaby , </w:t>
      </w:r>
      <w:proofErr w:type="spellStart"/>
      <w:r>
        <w:t>dn</w:t>
      </w:r>
      <w:proofErr w:type="spellEnd"/>
      <w:r>
        <w:t>………………………………..                             …………………………………………</w:t>
      </w:r>
    </w:p>
    <w:p w14:paraId="4617E1F1" w14:textId="00F88F8E" w:rsidR="00910306" w:rsidRDefault="00910306">
      <w:pPr>
        <w:pStyle w:val="Standard"/>
      </w:pPr>
      <w:r>
        <w:t xml:space="preserve">                                                                                                   Podpisy rodziców/prawnych opiekunów</w:t>
      </w:r>
    </w:p>
    <w:sectPr w:rsidR="00910306">
      <w:pgSz w:w="11906" w:h="16838"/>
      <w:pgMar w:top="945" w:right="932" w:bottom="36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997A3" w14:textId="77777777" w:rsidR="00000000" w:rsidRDefault="00910306">
      <w:r>
        <w:separator/>
      </w:r>
    </w:p>
  </w:endnote>
  <w:endnote w:type="continuationSeparator" w:id="0">
    <w:p w14:paraId="33D73D84" w14:textId="77777777" w:rsidR="00000000" w:rsidRDefault="00910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D50711" w14:textId="77777777" w:rsidR="00000000" w:rsidRDefault="00910306">
      <w:r>
        <w:rPr>
          <w:color w:val="000000"/>
        </w:rPr>
        <w:separator/>
      </w:r>
    </w:p>
  </w:footnote>
  <w:footnote w:type="continuationSeparator" w:id="0">
    <w:p w14:paraId="40E9729F" w14:textId="77777777" w:rsidR="00000000" w:rsidRDefault="00910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A2380"/>
    <w:multiLevelType w:val="multilevel"/>
    <w:tmpl w:val="1FAA372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571D4"/>
    <w:rsid w:val="00746516"/>
    <w:rsid w:val="00910306"/>
    <w:rsid w:val="00A00E7B"/>
    <w:rsid w:val="00C5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F66CE"/>
  <w15:docId w15:val="{F681594D-2763-4C7E-B0DD-743B0E33B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ocumentMap">
    <w:name w:val="DocumentMap"/>
    <w:pPr>
      <w:widowControl/>
      <w:spacing w:after="200" w:line="276" w:lineRule="auto"/>
      <w:textAlignment w:val="auto"/>
    </w:pPr>
    <w:rPr>
      <w:rFonts w:ascii="Calibri" w:eastAsia="Times New Roman" w:hAnsi="Calibri" w:cs="Calibri"/>
      <w:sz w:val="22"/>
      <w:szCs w:val="22"/>
      <w:lang w:eastAsia="pl-PL" w:bidi="ar-SA"/>
    </w:rPr>
  </w:style>
  <w:style w:type="paragraph" w:styleId="NormalnyWeb">
    <w:name w:val="Normal (Web)"/>
    <w:basedOn w:val="Standard"/>
    <w:pPr>
      <w:spacing w:before="100" w:after="119"/>
    </w:pPr>
    <w:rPr>
      <w:lang w:eastAsia="pl-P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AppData/Local/Temp/Zgody%20rodzica%20PP2-1.odt/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1815</Words>
  <Characters>10895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Szypuła</dc:creator>
  <cp:lastModifiedBy>Katarzyna</cp:lastModifiedBy>
  <cp:revision>2</cp:revision>
  <dcterms:created xsi:type="dcterms:W3CDTF">2020-08-28T20:57:00Z</dcterms:created>
  <dcterms:modified xsi:type="dcterms:W3CDTF">2020-08-28T20:57:00Z</dcterms:modified>
</cp:coreProperties>
</file>